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A" w:rsidRDefault="006B222A" w:rsidP="005660B3">
      <w:pPr>
        <w:jc w:val="center"/>
        <w:rPr>
          <w:rFonts w:cs="Arial"/>
          <w:b/>
          <w:color w:val="7030A0"/>
          <w:sz w:val="52"/>
          <w:szCs w:val="40"/>
        </w:rPr>
      </w:pPr>
    </w:p>
    <w:p w:rsidR="006B222A" w:rsidRPr="00123B7D" w:rsidRDefault="006B222A" w:rsidP="6FC4FA3B">
      <w:pPr>
        <w:jc w:val="center"/>
        <w:rPr>
          <w:rFonts w:cs="Arial"/>
          <w:b/>
          <w:bCs/>
          <w:color w:val="943634"/>
          <w:sz w:val="52"/>
          <w:szCs w:val="52"/>
        </w:rPr>
      </w:pPr>
      <w:r w:rsidRPr="6FC4FA3B">
        <w:rPr>
          <w:rFonts w:cs="Arial"/>
          <w:b/>
          <w:bCs/>
          <w:color w:val="943634"/>
          <w:sz w:val="52"/>
          <w:szCs w:val="52"/>
        </w:rPr>
        <w:t xml:space="preserve">Szkolny Zestaw Podręczników </w:t>
      </w:r>
    </w:p>
    <w:p w:rsidR="006B222A" w:rsidRPr="00123B7D" w:rsidRDefault="006B222A" w:rsidP="005660B3">
      <w:pPr>
        <w:jc w:val="center"/>
        <w:rPr>
          <w:rFonts w:cs="Arial"/>
          <w:b/>
          <w:color w:val="943634"/>
          <w:sz w:val="52"/>
          <w:szCs w:val="40"/>
        </w:rPr>
      </w:pPr>
      <w:r w:rsidRPr="00123B7D">
        <w:rPr>
          <w:rFonts w:cs="Arial"/>
          <w:b/>
          <w:color w:val="943634"/>
          <w:sz w:val="52"/>
          <w:szCs w:val="40"/>
        </w:rPr>
        <w:t xml:space="preserve">obowiązujący w Szkole Podstawowej </w:t>
      </w:r>
    </w:p>
    <w:p w:rsidR="006B222A" w:rsidRPr="00123B7D" w:rsidRDefault="006B222A" w:rsidP="005660B3">
      <w:pPr>
        <w:jc w:val="center"/>
        <w:rPr>
          <w:rFonts w:cs="Arial"/>
          <w:b/>
          <w:color w:val="943634"/>
          <w:sz w:val="52"/>
          <w:szCs w:val="40"/>
        </w:rPr>
      </w:pPr>
      <w:r w:rsidRPr="00123B7D">
        <w:rPr>
          <w:rFonts w:cs="Arial"/>
          <w:b/>
          <w:color w:val="943634"/>
          <w:sz w:val="52"/>
          <w:szCs w:val="40"/>
        </w:rPr>
        <w:t xml:space="preserve">im. Anieli hrabiny Potulickiej w Wojnowie </w:t>
      </w:r>
    </w:p>
    <w:p w:rsidR="006B222A" w:rsidRPr="00123B7D" w:rsidRDefault="006B222A" w:rsidP="32D0EDC6">
      <w:pPr>
        <w:jc w:val="center"/>
        <w:rPr>
          <w:rFonts w:cs="Arial"/>
          <w:b/>
          <w:bCs/>
          <w:color w:val="943634"/>
          <w:sz w:val="52"/>
          <w:szCs w:val="52"/>
        </w:rPr>
      </w:pPr>
      <w:r w:rsidRPr="32D0EDC6">
        <w:rPr>
          <w:rFonts w:cs="Arial"/>
          <w:b/>
          <w:bCs/>
          <w:color w:val="943634"/>
          <w:sz w:val="52"/>
          <w:szCs w:val="52"/>
        </w:rPr>
        <w:t>w roku szkolnym 2023/2024</w:t>
      </w:r>
    </w:p>
    <w:p w:rsidR="006B222A" w:rsidRDefault="006B222A" w:rsidP="00740A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222A" w:rsidRDefault="006B222A" w:rsidP="00740A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222A" w:rsidRDefault="006B222A" w:rsidP="00740A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222A" w:rsidRDefault="006B222A" w:rsidP="00740A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Cs/>
        </w:rPr>
      </w:pPr>
    </w:p>
    <w:p w:rsidR="006B222A" w:rsidRPr="00123B7D" w:rsidRDefault="006B222A" w:rsidP="7E54F1D0">
      <w:pPr>
        <w:tabs>
          <w:tab w:val="left" w:pos="4536"/>
        </w:tabs>
        <w:jc w:val="center"/>
        <w:rPr>
          <w:rFonts w:cs="Calibri"/>
        </w:rPr>
      </w:pPr>
      <w:r w:rsidRPr="00123B7D">
        <w:rPr>
          <w:rFonts w:cs="Calibri"/>
          <w:b/>
          <w:bCs/>
        </w:rPr>
        <w:t xml:space="preserve">Podręczniki do religii należy zakupić.  </w:t>
      </w:r>
      <w:r w:rsidRPr="00123B7D">
        <w:rPr>
          <w:rFonts w:cs="Calibri"/>
        </w:rPr>
        <w:t>Pozostałe podręczniki wypożyczymy uczniom na początku roku szkolnego.</w:t>
      </w:r>
    </w:p>
    <w:p w:rsidR="006B222A" w:rsidRPr="00123B7D" w:rsidRDefault="006B222A" w:rsidP="00591F3B">
      <w:pPr>
        <w:tabs>
          <w:tab w:val="left" w:pos="4536"/>
        </w:tabs>
        <w:jc w:val="center"/>
        <w:rPr>
          <w:rFonts w:cs="Calibri"/>
          <w:bCs/>
        </w:rPr>
      </w:pPr>
      <w:r w:rsidRPr="00123B7D">
        <w:rPr>
          <w:rFonts w:cs="Calibri"/>
          <w:bCs/>
        </w:rPr>
        <w:t xml:space="preserve">Zeszyty ćwiczeń do odbioru we wrześniu. </w:t>
      </w: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32D0EDC6">
      <w:pPr>
        <w:jc w:val="center"/>
        <w:rPr>
          <w:rFonts w:cs="Calibri"/>
        </w:rPr>
      </w:pPr>
      <w:r w:rsidRPr="32D0EDC6">
        <w:rPr>
          <w:rFonts w:cs="Calibri"/>
        </w:rPr>
        <w:t>04.04.2023</w:t>
      </w: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042"/>
        <w:gridCol w:w="3910"/>
        <w:gridCol w:w="2803"/>
        <w:gridCol w:w="2432"/>
        <w:gridCol w:w="2488"/>
      </w:tblGrid>
      <w:tr w:rsidR="006B222A" w:rsidRPr="00A6592F" w:rsidTr="14ADBEA0">
        <w:tc>
          <w:tcPr>
            <w:tcW w:w="14220" w:type="dxa"/>
            <w:gridSpan w:val="6"/>
          </w:tcPr>
          <w:p w:rsidR="006B222A" w:rsidRPr="00123B7D" w:rsidRDefault="006B222A" w:rsidP="00A6592F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 xml:space="preserve">Oddziały przedszkolne </w:t>
            </w:r>
          </w:p>
        </w:tc>
      </w:tr>
      <w:tr w:rsidR="006B222A" w:rsidRPr="00A6592F" w:rsidTr="14ADBEA0">
        <w:trPr>
          <w:trHeight w:val="373"/>
        </w:trPr>
        <w:tc>
          <w:tcPr>
            <w:tcW w:w="545" w:type="dxa"/>
            <w:vAlign w:val="bottom"/>
          </w:tcPr>
          <w:p w:rsidR="006B222A" w:rsidRPr="00123B7D" w:rsidRDefault="006B222A" w:rsidP="007E33BD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2042" w:type="dxa"/>
            <w:vAlign w:val="bottom"/>
          </w:tcPr>
          <w:p w:rsidR="006B222A" w:rsidRPr="00123B7D" w:rsidRDefault="006B222A" w:rsidP="007E33BD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10" w:type="dxa"/>
            <w:vAlign w:val="bottom"/>
          </w:tcPr>
          <w:p w:rsidR="006B222A" w:rsidRPr="00123B7D" w:rsidRDefault="006B222A" w:rsidP="007E33BD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03" w:type="dxa"/>
            <w:vAlign w:val="bottom"/>
          </w:tcPr>
          <w:p w:rsidR="006B222A" w:rsidRPr="00123B7D" w:rsidRDefault="006B222A" w:rsidP="007E33BD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2432" w:type="dxa"/>
            <w:vAlign w:val="bottom"/>
          </w:tcPr>
          <w:p w:rsidR="006B222A" w:rsidRPr="00123B7D" w:rsidRDefault="006B222A" w:rsidP="007E33BD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2488" w:type="dxa"/>
            <w:vAlign w:val="bottom"/>
          </w:tcPr>
          <w:p w:rsidR="006B222A" w:rsidRPr="00123B7D" w:rsidRDefault="006B222A" w:rsidP="007E33BD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14ADBEA0">
        <w:trPr>
          <w:trHeight w:val="647"/>
        </w:trPr>
        <w:tc>
          <w:tcPr>
            <w:tcW w:w="545" w:type="dxa"/>
          </w:tcPr>
          <w:p w:rsidR="006B222A" w:rsidRPr="00123B7D" w:rsidRDefault="006B222A" w:rsidP="007E33BD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2042" w:type="dxa"/>
          </w:tcPr>
          <w:p w:rsidR="006B222A" w:rsidRPr="00123B7D" w:rsidRDefault="006B222A" w:rsidP="00353BB5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Edukacja przedszkolna</w:t>
            </w:r>
          </w:p>
        </w:tc>
        <w:tc>
          <w:tcPr>
            <w:tcW w:w="3910" w:type="dxa"/>
          </w:tcPr>
          <w:p w:rsidR="006B222A" w:rsidRPr="00973EBB" w:rsidRDefault="006B222A" w:rsidP="00D22D6C">
            <w:r w:rsidRPr="14ADBEA0">
              <w:rPr>
                <w:rFonts w:cs="Calibri"/>
              </w:rPr>
              <w:t xml:space="preserve">OP1 – </w:t>
            </w:r>
            <w:r>
              <w:t xml:space="preserve"> </w:t>
            </w:r>
            <w:r>
              <w:br/>
            </w:r>
            <w:r w:rsidRPr="14ADBEA0">
              <w:rPr>
                <w:rFonts w:cs="Calibri"/>
              </w:rPr>
              <w:t xml:space="preserve">OP2 – </w:t>
            </w:r>
          </w:p>
          <w:p w:rsidR="006B222A" w:rsidRPr="00973EBB" w:rsidRDefault="006B222A" w:rsidP="00D22D6C">
            <w:r w:rsidRPr="14ADBEA0">
              <w:rPr>
                <w:rFonts w:cs="Calibri"/>
              </w:rPr>
              <w:t xml:space="preserve">0A - </w:t>
            </w:r>
          </w:p>
        </w:tc>
        <w:tc>
          <w:tcPr>
            <w:tcW w:w="2803" w:type="dxa"/>
          </w:tcPr>
          <w:p w:rsidR="006B222A" w:rsidRPr="00BF4649" w:rsidRDefault="006B222A" w:rsidP="14ADBEA0">
            <w:pPr>
              <w:pStyle w:val="NoSpacing"/>
            </w:pPr>
          </w:p>
        </w:tc>
        <w:tc>
          <w:tcPr>
            <w:tcW w:w="2432" w:type="dxa"/>
          </w:tcPr>
          <w:p w:rsidR="006B222A" w:rsidRPr="00123B7D" w:rsidRDefault="006B222A" w:rsidP="14ADBEA0">
            <w:pPr>
              <w:pStyle w:val="NoSpacing"/>
              <w:rPr>
                <w:rFonts w:cs="Calibri"/>
              </w:rPr>
            </w:pPr>
          </w:p>
        </w:tc>
        <w:tc>
          <w:tcPr>
            <w:tcW w:w="2488" w:type="dxa"/>
          </w:tcPr>
          <w:p w:rsidR="006B222A" w:rsidRPr="00123B7D" w:rsidRDefault="006B222A" w:rsidP="0421B266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   Trzeba zakupić</w:t>
            </w:r>
          </w:p>
        </w:tc>
      </w:tr>
      <w:tr w:rsidR="006B222A" w:rsidRPr="00A6592F" w:rsidTr="14ADBEA0">
        <w:trPr>
          <w:trHeight w:val="419"/>
        </w:trPr>
        <w:tc>
          <w:tcPr>
            <w:tcW w:w="545" w:type="dxa"/>
          </w:tcPr>
          <w:p w:rsidR="006B222A" w:rsidRPr="00123B7D" w:rsidRDefault="006B222A" w:rsidP="007E33BD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2042" w:type="dxa"/>
          </w:tcPr>
          <w:p w:rsidR="006B222A" w:rsidRPr="00123B7D" w:rsidRDefault="006B222A" w:rsidP="00D22D6C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10" w:type="dxa"/>
          </w:tcPr>
          <w:p w:rsidR="006B222A" w:rsidRPr="00973EBB" w:rsidRDefault="006B222A" w:rsidP="00D22D6C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  <w:iCs/>
              </w:rPr>
              <w:t>Tak! Jezus mnie kocha</w:t>
            </w:r>
          </w:p>
        </w:tc>
        <w:tc>
          <w:tcPr>
            <w:tcW w:w="2803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red. K. Mielnicki, E. Kondrak </w:t>
            </w:r>
          </w:p>
        </w:tc>
        <w:tc>
          <w:tcPr>
            <w:tcW w:w="2432" w:type="dxa"/>
          </w:tcPr>
          <w:p w:rsidR="006B222A" w:rsidRPr="00123B7D" w:rsidRDefault="006B222A" w:rsidP="00D22D6C">
            <w:pPr>
              <w:spacing w:after="0"/>
              <w:rPr>
                <w:rFonts w:cs="Calibri"/>
              </w:rPr>
            </w:pPr>
            <w:r w:rsidRPr="00123B7D">
              <w:rPr>
                <w:rFonts w:cs="Calibri"/>
              </w:rPr>
              <w:t>Wydawnictwo Jedność</w:t>
            </w:r>
          </w:p>
        </w:tc>
        <w:tc>
          <w:tcPr>
            <w:tcW w:w="2488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/>
                <w:bCs/>
              </w:rPr>
            </w:pPr>
          </w:p>
        </w:tc>
      </w:tr>
    </w:tbl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6C2AD010">
        <w:tc>
          <w:tcPr>
            <w:tcW w:w="14144" w:type="dxa"/>
            <w:gridSpan w:val="6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 xml:space="preserve">KLASA 1 </w:t>
            </w:r>
          </w:p>
        </w:tc>
      </w:tr>
      <w:tr w:rsidR="006B222A" w:rsidRPr="00A6592F" w:rsidTr="6C2AD010">
        <w:trPr>
          <w:trHeight w:val="373"/>
        </w:trPr>
        <w:tc>
          <w:tcPr>
            <w:tcW w:w="54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6C2AD010">
        <w:trPr>
          <w:trHeight w:val="879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5660B3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Edukacja wczesnoszkolna</w:t>
            </w:r>
          </w:p>
        </w:tc>
        <w:tc>
          <w:tcPr>
            <w:tcW w:w="3969" w:type="dxa"/>
          </w:tcPr>
          <w:p w:rsidR="006B222A" w:rsidRPr="00123B7D" w:rsidRDefault="006B222A" w:rsidP="6C2AD010">
            <w:pPr>
              <w:pStyle w:val="NoSpacing"/>
              <w:spacing w:line="259" w:lineRule="auto"/>
            </w:pPr>
            <w:r w:rsidRPr="6C2AD010">
              <w:rPr>
                <w:rFonts w:cs="Calibri"/>
              </w:rPr>
              <w:t>Elementarz odkrywców</w:t>
            </w:r>
          </w:p>
        </w:tc>
        <w:tc>
          <w:tcPr>
            <w:tcW w:w="2835" w:type="dxa"/>
          </w:tcPr>
          <w:p w:rsidR="006B222A" w:rsidRPr="00123B7D" w:rsidRDefault="006B222A" w:rsidP="6C2AD010">
            <w:pPr>
              <w:pStyle w:val="NoSpacing"/>
              <w:rPr>
                <w:rFonts w:cs="Calibri"/>
              </w:rPr>
            </w:pPr>
            <w:r w:rsidRPr="6C2AD010">
              <w:rPr>
                <w:rFonts w:cs="Calibri"/>
              </w:rPr>
              <w:t>Barbara Stępień, Ewa Hryszkiewicz, Joanna Winiecka-Nowak</w:t>
            </w:r>
          </w:p>
          <w:p w:rsidR="006B222A" w:rsidRPr="00123B7D" w:rsidRDefault="006B222A" w:rsidP="6C2AD010">
            <w:pPr>
              <w:pStyle w:val="NoSpacing"/>
              <w:rPr>
                <w:rFonts w:cs="Calibri"/>
              </w:rPr>
            </w:pPr>
          </w:p>
        </w:tc>
        <w:tc>
          <w:tcPr>
            <w:tcW w:w="1560" w:type="dxa"/>
          </w:tcPr>
          <w:p w:rsidR="006B222A" w:rsidRPr="00123B7D" w:rsidRDefault="006B222A" w:rsidP="6C2AD010">
            <w:pPr>
              <w:pStyle w:val="NoSpacing"/>
              <w:spacing w:line="259" w:lineRule="auto"/>
            </w:pPr>
            <w:r w:rsidRPr="6C2AD010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5660B3">
            <w:pPr>
              <w:pStyle w:val="NoSpacing"/>
              <w:rPr>
                <w:rFonts w:cs="Calibri"/>
                <w:bCs/>
              </w:rPr>
            </w:pPr>
          </w:p>
        </w:tc>
      </w:tr>
      <w:tr w:rsidR="006B222A" w:rsidRPr="00A6592F" w:rsidTr="6C2AD010"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</w:tc>
        <w:tc>
          <w:tcPr>
            <w:tcW w:w="3969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Bugs Team 1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 w:rsidRPr="00123B7D">
              <w:rPr>
                <w:rFonts w:cs="Calibri"/>
                <w:lang w:val="en-US"/>
              </w:rPr>
              <w:t>Carol Read, Ana Sobero</w:t>
            </w:r>
            <w:r>
              <w:rPr>
                <w:rFonts w:cs="Calibri"/>
                <w:lang w:val="en-US"/>
              </w:rPr>
              <w:t>n</w:t>
            </w:r>
          </w:p>
        </w:tc>
        <w:tc>
          <w:tcPr>
            <w:tcW w:w="1560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</w:tc>
        <w:tc>
          <w:tcPr>
            <w:tcW w:w="3404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00D22D6C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 zeszyt ćwiczeń</w:t>
            </w:r>
          </w:p>
        </w:tc>
      </w:tr>
      <w:tr w:rsidR="006B222A" w:rsidRPr="00A6592F" w:rsidTr="6C2AD010"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973EBB" w:rsidRDefault="006B222A" w:rsidP="00D22D6C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  <w:iCs/>
              </w:rPr>
              <w:t>Poznaję Boży świat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red. K. Mielnicki, E. Kondrak</w:t>
            </w:r>
          </w:p>
        </w:tc>
        <w:tc>
          <w:tcPr>
            <w:tcW w:w="1560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Wydawnictwo Jedność </w:t>
            </w:r>
          </w:p>
        </w:tc>
        <w:tc>
          <w:tcPr>
            <w:tcW w:w="3404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</w:p>
        </w:tc>
      </w:tr>
    </w:tbl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00D22D6C">
        <w:tc>
          <w:tcPr>
            <w:tcW w:w="14144" w:type="dxa"/>
            <w:gridSpan w:val="6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2</w:t>
            </w:r>
          </w:p>
        </w:tc>
      </w:tr>
      <w:tr w:rsidR="006B222A" w:rsidRPr="00A6592F" w:rsidTr="00D22D6C">
        <w:trPr>
          <w:trHeight w:val="293"/>
        </w:trPr>
        <w:tc>
          <w:tcPr>
            <w:tcW w:w="54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00D22D6C">
        <w:trPr>
          <w:trHeight w:val="768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5660B3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Edukacja wczesnoszkolna</w:t>
            </w:r>
          </w:p>
        </w:tc>
        <w:tc>
          <w:tcPr>
            <w:tcW w:w="3969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Ja i moja szkoła na nowo</w:t>
            </w:r>
            <w:r w:rsidRPr="00123B7D">
              <w:rPr>
                <w:rFonts w:cs="Calibri"/>
                <w:bCs/>
              </w:rPr>
              <w:t xml:space="preserve"> </w:t>
            </w:r>
          </w:p>
        </w:tc>
        <w:tc>
          <w:tcPr>
            <w:tcW w:w="2835" w:type="dxa"/>
          </w:tcPr>
          <w:p w:rsidR="006B222A" w:rsidRPr="00123B7D" w:rsidRDefault="006B222A" w:rsidP="00BF4649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Jolanta Faliszewska</w:t>
            </w:r>
          </w:p>
          <w:p w:rsidR="006B222A" w:rsidRPr="00123B7D" w:rsidRDefault="006B222A" w:rsidP="00BF4649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Grażyna Lech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Mac Edukacja</w:t>
            </w:r>
          </w:p>
        </w:tc>
        <w:tc>
          <w:tcPr>
            <w:tcW w:w="3404" w:type="dxa"/>
          </w:tcPr>
          <w:p w:rsidR="006B222A" w:rsidRPr="00123B7D" w:rsidRDefault="006B222A" w:rsidP="00BA1F61">
            <w:pPr>
              <w:rPr>
                <w:rFonts w:cs="Calibri"/>
                <w:bCs/>
              </w:rPr>
            </w:pPr>
          </w:p>
        </w:tc>
      </w:tr>
      <w:tr w:rsidR="006B222A" w:rsidRPr="00A6592F" w:rsidTr="00D22D6C"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</w:tc>
        <w:tc>
          <w:tcPr>
            <w:tcW w:w="3969" w:type="dxa"/>
          </w:tcPr>
          <w:p w:rsidR="006B222A" w:rsidRPr="00BF4649" w:rsidRDefault="006B222A" w:rsidP="001B347F">
            <w:pPr>
              <w:pStyle w:val="NoSpacing"/>
              <w:rPr>
                <w:rFonts w:cs="Calibri"/>
                <w:color w:val="FF0000"/>
              </w:rPr>
            </w:pPr>
            <w:r>
              <w:t>Bugs Team 2</w:t>
            </w:r>
          </w:p>
        </w:tc>
        <w:tc>
          <w:tcPr>
            <w:tcW w:w="2835" w:type="dxa"/>
          </w:tcPr>
          <w:p w:rsidR="006B222A" w:rsidRPr="00BF4649" w:rsidRDefault="006B222A" w:rsidP="00427C30">
            <w:pPr>
              <w:pStyle w:val="NoSpacing"/>
              <w:rPr>
                <w:rFonts w:cs="Calibri"/>
                <w:color w:val="FF0000"/>
                <w:lang w:val="en-US"/>
              </w:rPr>
            </w:pPr>
            <w:r>
              <w:t>Carol Read, Ana Soberon</w:t>
            </w:r>
            <w:r w:rsidRPr="00BF4649">
              <w:rPr>
                <w:rFonts w:cs="Calibri"/>
                <w:color w:val="FF000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</w:tc>
        <w:tc>
          <w:tcPr>
            <w:tcW w:w="3404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 + zeszyt ćwiczeń</w:t>
            </w:r>
          </w:p>
        </w:tc>
      </w:tr>
      <w:tr w:rsidR="006B222A" w:rsidRPr="00A6592F" w:rsidTr="00D22D6C">
        <w:trPr>
          <w:trHeight w:val="296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A728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A7287D">
              <w:rPr>
                <w:rFonts w:cs="Calibri"/>
                <w:szCs w:val="20"/>
                <w:lang w:eastAsia="pl-PL"/>
              </w:rPr>
              <w:t>Odkrywam królestwo Boże</w:t>
            </w:r>
          </w:p>
          <w:p w:rsidR="006B222A" w:rsidRPr="00A7287D" w:rsidRDefault="006B222A" w:rsidP="005660B3">
            <w:pPr>
              <w:pStyle w:val="NoSpacing"/>
              <w:rPr>
                <w:rFonts w:cs="Calibri"/>
                <w:bCs/>
                <w:color w:val="FF0000"/>
              </w:rPr>
            </w:pPr>
          </w:p>
        </w:tc>
        <w:tc>
          <w:tcPr>
            <w:tcW w:w="2835" w:type="dxa"/>
          </w:tcPr>
          <w:p w:rsidR="006B222A" w:rsidRPr="00123B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Cs/>
              </w:rPr>
            </w:pPr>
            <w:r w:rsidRPr="00A7287D">
              <w:rPr>
                <w:rFonts w:cs="Calibri"/>
                <w:szCs w:val="20"/>
                <w:lang w:eastAsia="pl-PL"/>
              </w:rPr>
              <w:t xml:space="preserve">red. K. Mielnicki, E. Kondrak </w:t>
            </w:r>
          </w:p>
        </w:tc>
        <w:tc>
          <w:tcPr>
            <w:tcW w:w="1560" w:type="dxa"/>
          </w:tcPr>
          <w:p w:rsidR="006B222A" w:rsidRPr="009234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Wydawnictwo Jedność</w:t>
            </w:r>
          </w:p>
          <w:p w:rsidR="006B222A" w:rsidRPr="00123B7D" w:rsidRDefault="006B222A" w:rsidP="005660B3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D2625B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</w:rPr>
              <w:t xml:space="preserve"> </w:t>
            </w:r>
          </w:p>
        </w:tc>
      </w:tr>
    </w:tbl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00D22D6C">
        <w:tc>
          <w:tcPr>
            <w:tcW w:w="14144" w:type="dxa"/>
            <w:gridSpan w:val="6"/>
          </w:tcPr>
          <w:p w:rsidR="006B222A" w:rsidRPr="00123B7D" w:rsidRDefault="006B222A" w:rsidP="00415347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3</w:t>
            </w:r>
          </w:p>
        </w:tc>
      </w:tr>
      <w:tr w:rsidR="006B222A" w:rsidRPr="00A6592F" w:rsidTr="00D22D6C">
        <w:trPr>
          <w:trHeight w:val="293"/>
        </w:trPr>
        <w:tc>
          <w:tcPr>
            <w:tcW w:w="545" w:type="dxa"/>
            <w:vAlign w:val="bottom"/>
          </w:tcPr>
          <w:p w:rsidR="006B222A" w:rsidRPr="00123B7D" w:rsidRDefault="006B222A" w:rsidP="00415347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415347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415347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415347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415347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415347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00D22D6C">
        <w:trPr>
          <w:trHeight w:val="725"/>
        </w:trPr>
        <w:tc>
          <w:tcPr>
            <w:tcW w:w="545" w:type="dxa"/>
          </w:tcPr>
          <w:p w:rsidR="006B222A" w:rsidRPr="00123B7D" w:rsidRDefault="006B222A" w:rsidP="00415347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415347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Edukacja wczesnoszkolna</w:t>
            </w:r>
          </w:p>
        </w:tc>
        <w:tc>
          <w:tcPr>
            <w:tcW w:w="3969" w:type="dxa"/>
          </w:tcPr>
          <w:p w:rsidR="006B222A" w:rsidRPr="00123B7D" w:rsidRDefault="006B222A" w:rsidP="007412FC">
            <w:pPr>
              <w:rPr>
                <w:rFonts w:cs="Calibri"/>
              </w:rPr>
            </w:pPr>
            <w:r w:rsidRPr="00123B7D">
              <w:rPr>
                <w:rFonts w:cs="Calibri"/>
              </w:rPr>
              <w:t>Ja i moja szkoła na nowo</w:t>
            </w:r>
          </w:p>
        </w:tc>
        <w:tc>
          <w:tcPr>
            <w:tcW w:w="2835" w:type="dxa"/>
          </w:tcPr>
          <w:p w:rsidR="006B222A" w:rsidRPr="00123B7D" w:rsidRDefault="006B222A" w:rsidP="00973EB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Jolanta Faliszewska</w:t>
            </w:r>
          </w:p>
          <w:p w:rsidR="006B222A" w:rsidRPr="00123B7D" w:rsidRDefault="006B222A" w:rsidP="00973EB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Grażyna Lech</w:t>
            </w:r>
          </w:p>
        </w:tc>
        <w:tc>
          <w:tcPr>
            <w:tcW w:w="1560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Mac Edukacja</w:t>
            </w:r>
          </w:p>
        </w:tc>
        <w:tc>
          <w:tcPr>
            <w:tcW w:w="3404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/>
                <w:bCs/>
              </w:rPr>
            </w:pPr>
          </w:p>
        </w:tc>
      </w:tr>
      <w:tr w:rsidR="006B222A" w:rsidRPr="00A6592F" w:rsidTr="00D22D6C">
        <w:trPr>
          <w:trHeight w:val="680"/>
        </w:trPr>
        <w:tc>
          <w:tcPr>
            <w:tcW w:w="545" w:type="dxa"/>
          </w:tcPr>
          <w:p w:rsidR="006B222A" w:rsidRPr="00123B7D" w:rsidRDefault="006B222A" w:rsidP="00415347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415347">
            <w:pPr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</w:tc>
        <w:tc>
          <w:tcPr>
            <w:tcW w:w="3969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Bugs Team 3</w:t>
            </w:r>
          </w:p>
        </w:tc>
        <w:tc>
          <w:tcPr>
            <w:tcW w:w="2835" w:type="dxa"/>
          </w:tcPr>
          <w:p w:rsidR="006B222A" w:rsidRPr="00973EBB" w:rsidRDefault="006B222A" w:rsidP="00415347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</w:rPr>
              <w:t>Magdalena Kondro, Elisenda Papiol, Maria Toth</w:t>
            </w:r>
          </w:p>
        </w:tc>
        <w:tc>
          <w:tcPr>
            <w:tcW w:w="1560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</w:tc>
        <w:tc>
          <w:tcPr>
            <w:tcW w:w="3404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 + zeszyt ćwiczeń</w:t>
            </w:r>
          </w:p>
        </w:tc>
      </w:tr>
      <w:tr w:rsidR="006B222A" w:rsidRPr="00A6592F" w:rsidTr="00D22D6C">
        <w:trPr>
          <w:trHeight w:val="296"/>
        </w:trPr>
        <w:tc>
          <w:tcPr>
            <w:tcW w:w="545" w:type="dxa"/>
          </w:tcPr>
          <w:p w:rsidR="006B222A" w:rsidRPr="00123B7D" w:rsidRDefault="006B222A" w:rsidP="00415347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415347">
            <w:pPr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973EBB" w:rsidRDefault="006B222A" w:rsidP="00415347">
            <w:pPr>
              <w:pStyle w:val="NoSpacing"/>
              <w:rPr>
                <w:rFonts w:cs="Calibri"/>
                <w:bCs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 xml:space="preserve">Poznaję Jezusa </w:t>
            </w:r>
          </w:p>
        </w:tc>
        <w:tc>
          <w:tcPr>
            <w:tcW w:w="2835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Cs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>ks. dr K. Mielnicki, E. Kondrak</w:t>
            </w:r>
          </w:p>
        </w:tc>
        <w:tc>
          <w:tcPr>
            <w:tcW w:w="1560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Cs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>Wydawnictwo Jedność</w:t>
            </w:r>
          </w:p>
        </w:tc>
        <w:tc>
          <w:tcPr>
            <w:tcW w:w="3404" w:type="dxa"/>
          </w:tcPr>
          <w:p w:rsidR="006B222A" w:rsidRPr="00123B7D" w:rsidRDefault="006B222A" w:rsidP="00415347">
            <w:pPr>
              <w:pStyle w:val="NoSpacing"/>
              <w:rPr>
                <w:rFonts w:cs="Calibri"/>
                <w:b/>
                <w:bCs/>
              </w:rPr>
            </w:pPr>
          </w:p>
        </w:tc>
      </w:tr>
    </w:tbl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Pr="00123B7D" w:rsidRDefault="006B222A" w:rsidP="00973EBB">
      <w:pPr>
        <w:rPr>
          <w:rFonts w:cs="Calibri"/>
          <w:b/>
          <w:bCs/>
        </w:rPr>
      </w:pPr>
    </w:p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1C583DD2">
        <w:trPr>
          <w:trHeight w:val="368"/>
        </w:trPr>
        <w:tc>
          <w:tcPr>
            <w:tcW w:w="14144" w:type="dxa"/>
            <w:gridSpan w:val="6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4</w:t>
            </w:r>
          </w:p>
        </w:tc>
      </w:tr>
      <w:tr w:rsidR="006B222A" w:rsidRPr="00A6592F" w:rsidTr="1C583DD2">
        <w:trPr>
          <w:trHeight w:val="390"/>
        </w:trPr>
        <w:tc>
          <w:tcPr>
            <w:tcW w:w="54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5660B3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1C583DD2">
        <w:trPr>
          <w:trHeight w:val="648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BB56BA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Język polski</w:t>
            </w:r>
          </w:p>
        </w:tc>
        <w:tc>
          <w:tcPr>
            <w:tcW w:w="3969" w:type="dxa"/>
          </w:tcPr>
          <w:p w:rsidR="006B222A" w:rsidRPr="00123B7D" w:rsidRDefault="006B222A" w:rsidP="002E70F2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NOWE Słowa na start!</w:t>
            </w:r>
            <w:r w:rsidRPr="00123B7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4</w:t>
            </w:r>
          </w:p>
        </w:tc>
        <w:tc>
          <w:tcPr>
            <w:tcW w:w="2835" w:type="dxa"/>
          </w:tcPr>
          <w:p w:rsidR="006B222A" w:rsidRPr="00123B7D" w:rsidRDefault="006B222A" w:rsidP="00824EE8">
            <w:pPr>
              <w:pStyle w:val="NoSpacing"/>
              <w:ind w:hanging="108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A. Klimowicz, M. Derlukiewicz</w:t>
            </w:r>
          </w:p>
        </w:tc>
        <w:tc>
          <w:tcPr>
            <w:tcW w:w="1560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5660B3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FE2B34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zeszyt ćwiczeń</w:t>
            </w:r>
          </w:p>
        </w:tc>
      </w:tr>
      <w:tr w:rsidR="006B222A" w:rsidRPr="00A6592F" w:rsidTr="1C583DD2">
        <w:trPr>
          <w:trHeight w:val="456"/>
        </w:trPr>
        <w:tc>
          <w:tcPr>
            <w:tcW w:w="545" w:type="dxa"/>
          </w:tcPr>
          <w:p w:rsidR="006B222A" w:rsidRPr="00123B7D" w:rsidRDefault="006B222A" w:rsidP="007E33BD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</w:tc>
        <w:tc>
          <w:tcPr>
            <w:tcW w:w="3969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5B99A7FE">
              <w:rPr>
                <w:rFonts w:cs="Calibri"/>
              </w:rPr>
              <w:t xml:space="preserve">Brainy 4 </w:t>
            </w:r>
          </w:p>
          <w:p w:rsidR="006B222A" w:rsidRPr="00123B7D" w:rsidRDefault="006B222A" w:rsidP="007E33BD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ind w:hanging="108"/>
              <w:rPr>
                <w:rFonts w:cs="Calibri"/>
              </w:rPr>
            </w:pPr>
            <w:r w:rsidRPr="00123B7D">
              <w:rPr>
                <w:rFonts w:cs="Calibri"/>
              </w:rPr>
              <w:t>Nick Beare</w:t>
            </w:r>
          </w:p>
          <w:p w:rsidR="006B222A" w:rsidRPr="00123B7D" w:rsidRDefault="006B222A" w:rsidP="00D22D6C">
            <w:pPr>
              <w:pStyle w:val="NoSpacing"/>
              <w:ind w:hanging="108"/>
              <w:rPr>
                <w:rFonts w:cs="Calibri"/>
              </w:rPr>
            </w:pPr>
            <w:r w:rsidRPr="00123B7D">
              <w:rPr>
                <w:rFonts w:cs="Calibri"/>
              </w:rPr>
              <w:t>Katherine Stannett</w:t>
            </w:r>
          </w:p>
        </w:tc>
        <w:tc>
          <w:tcPr>
            <w:tcW w:w="1560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</w:p>
        </w:tc>
        <w:tc>
          <w:tcPr>
            <w:tcW w:w="3404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zeszyt ćwiczeń</w:t>
            </w:r>
          </w:p>
        </w:tc>
      </w:tr>
      <w:tr w:rsidR="006B222A" w:rsidRPr="00A6592F" w:rsidTr="1C583DD2">
        <w:trPr>
          <w:trHeight w:val="556"/>
        </w:trPr>
        <w:tc>
          <w:tcPr>
            <w:tcW w:w="545" w:type="dxa"/>
          </w:tcPr>
          <w:p w:rsidR="006B222A" w:rsidRPr="00123B7D" w:rsidRDefault="006B222A" w:rsidP="004602C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rPr>
                <w:rFonts w:cs="Calibri"/>
              </w:rPr>
            </w:pPr>
            <w:r w:rsidRPr="00123B7D">
              <w:rPr>
                <w:rFonts w:cs="Calibri"/>
              </w:rPr>
              <w:t>Muzyka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Lekcja muzyki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Gromek, G. Kilbach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556"/>
        </w:trPr>
        <w:tc>
          <w:tcPr>
            <w:tcW w:w="545" w:type="dxa"/>
          </w:tcPr>
          <w:p w:rsidR="006B222A" w:rsidRPr="00123B7D" w:rsidRDefault="006B222A" w:rsidP="004602C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4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rPr>
                <w:rFonts w:cs="Calibri"/>
              </w:rPr>
            </w:pPr>
            <w:r w:rsidRPr="00123B7D">
              <w:rPr>
                <w:rFonts w:cs="Calibri"/>
              </w:rPr>
              <w:t>Plastyka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Do dzieła! 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Krystyna Onak, Jadwiga Lukas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556"/>
        </w:trPr>
        <w:tc>
          <w:tcPr>
            <w:tcW w:w="545" w:type="dxa"/>
          </w:tcPr>
          <w:p w:rsidR="006B222A" w:rsidRPr="00123B7D" w:rsidRDefault="006B222A" w:rsidP="004602C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5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Historia 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Wczoraj i dziś</w:t>
            </w:r>
          </w:p>
        </w:tc>
        <w:tc>
          <w:tcPr>
            <w:tcW w:w="2835" w:type="dxa"/>
          </w:tcPr>
          <w:p w:rsidR="006B222A" w:rsidRPr="00123B7D" w:rsidRDefault="006B222A" w:rsidP="450895A7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Bogumiła Olszewska, Wiesława Surdyk-Fertsch, Grzegorz Wojciechowski 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1C583DD2">
        <w:trPr>
          <w:trHeight w:val="556"/>
        </w:trPr>
        <w:tc>
          <w:tcPr>
            <w:tcW w:w="545" w:type="dxa"/>
          </w:tcPr>
          <w:p w:rsidR="006B222A" w:rsidRPr="00123B7D" w:rsidRDefault="006B222A" w:rsidP="004602C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6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rPr>
                <w:rFonts w:cs="Calibri"/>
              </w:rPr>
            </w:pPr>
            <w:r w:rsidRPr="00123B7D">
              <w:rPr>
                <w:rFonts w:cs="Calibri"/>
              </w:rPr>
              <w:t>Przyroda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Tajemnice przyrody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M. Marko-Worłowska, 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F. Szlajfer, J. Stawarz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1C583DD2">
        <w:trPr>
          <w:trHeight w:val="556"/>
        </w:trPr>
        <w:tc>
          <w:tcPr>
            <w:tcW w:w="545" w:type="dxa"/>
          </w:tcPr>
          <w:p w:rsidR="006B222A" w:rsidRPr="00123B7D" w:rsidRDefault="006B222A" w:rsidP="004602C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7</w:t>
            </w:r>
          </w:p>
        </w:tc>
        <w:tc>
          <w:tcPr>
            <w:tcW w:w="1831" w:type="dxa"/>
          </w:tcPr>
          <w:p w:rsidR="006B222A" w:rsidRPr="00123B7D" w:rsidRDefault="006B222A" w:rsidP="004602CD">
            <w:pPr>
              <w:spacing w:after="0" w:line="240" w:lineRule="auto"/>
              <w:rPr>
                <w:rFonts w:cs="Calibri"/>
              </w:rPr>
            </w:pPr>
            <w:r w:rsidRPr="00123B7D">
              <w:rPr>
                <w:rFonts w:cs="Calibri"/>
                <w:bCs/>
                <w:iCs/>
              </w:rPr>
              <w:t>Matematyka</w:t>
            </w:r>
          </w:p>
          <w:p w:rsidR="006B222A" w:rsidRPr="00123B7D" w:rsidRDefault="006B222A" w:rsidP="004602C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123B7D" w:rsidRDefault="006B222A" w:rsidP="004602C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Matematyka z kluczem 4</w:t>
            </w:r>
          </w:p>
          <w:p w:rsidR="006B222A" w:rsidRPr="00123B7D" w:rsidRDefault="006B222A" w:rsidP="004602CD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4602C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Braun, A. Mańkowska,</w:t>
            </w:r>
          </w:p>
          <w:p w:rsidR="006B222A" w:rsidRPr="00123B7D" w:rsidRDefault="006B222A" w:rsidP="004602C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Paszyńska</w:t>
            </w:r>
          </w:p>
        </w:tc>
        <w:tc>
          <w:tcPr>
            <w:tcW w:w="1560" w:type="dxa"/>
          </w:tcPr>
          <w:p w:rsidR="006B222A" w:rsidRPr="00123B7D" w:rsidRDefault="006B222A" w:rsidP="004602CD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  <w:p w:rsidR="006B222A" w:rsidRPr="00123B7D" w:rsidRDefault="006B222A" w:rsidP="004602CD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4602C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8</w:t>
            </w:r>
          </w:p>
        </w:tc>
        <w:tc>
          <w:tcPr>
            <w:tcW w:w="1831" w:type="dxa"/>
          </w:tcPr>
          <w:p w:rsidR="006B222A" w:rsidRPr="00123B7D" w:rsidRDefault="006B222A" w:rsidP="005660B3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Technika</w:t>
            </w:r>
          </w:p>
        </w:tc>
        <w:tc>
          <w:tcPr>
            <w:tcW w:w="3969" w:type="dxa"/>
          </w:tcPr>
          <w:p w:rsidR="006B222A" w:rsidRPr="00123B7D" w:rsidRDefault="006B222A" w:rsidP="00900183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Jak to działa? </w:t>
            </w:r>
          </w:p>
        </w:tc>
        <w:tc>
          <w:tcPr>
            <w:tcW w:w="2835" w:type="dxa"/>
          </w:tcPr>
          <w:p w:rsidR="006B222A" w:rsidRPr="00123B7D" w:rsidRDefault="006B222A" w:rsidP="000B00F3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L. Łabecki, M. Łabecka</w:t>
            </w:r>
          </w:p>
        </w:tc>
        <w:tc>
          <w:tcPr>
            <w:tcW w:w="1560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9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  <w:sz w:val="20"/>
                <w:szCs w:val="20"/>
              </w:rPr>
            </w:pPr>
            <w:r w:rsidRPr="1C583DD2">
              <w:rPr>
                <w:rFonts w:ascii="Open Sans" w:hAnsi="Open Sans" w:cs="Open Sans"/>
                <w:color w:val="000000"/>
                <w:sz w:val="20"/>
                <w:szCs w:val="20"/>
              </w:rPr>
              <w:t>Odkrywam życie z Jezusem</w:t>
            </w:r>
          </w:p>
        </w:tc>
        <w:tc>
          <w:tcPr>
            <w:tcW w:w="2835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  <w:sz w:val="20"/>
                <w:szCs w:val="20"/>
              </w:rPr>
            </w:pPr>
            <w:r w:rsidRPr="1C583DD2">
              <w:rPr>
                <w:rFonts w:cs="Calibri"/>
                <w:color w:val="000000"/>
                <w:sz w:val="20"/>
                <w:szCs w:val="20"/>
              </w:rPr>
              <w:t>ks. dr K. Mielnicki, E. Kondrak</w:t>
            </w:r>
          </w:p>
          <w:p w:rsidR="006B222A" w:rsidRPr="00123B7D" w:rsidRDefault="006B222A" w:rsidP="1C583DD2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</w:rPr>
            </w:pPr>
            <w:r w:rsidRPr="1C583DD2">
              <w:rPr>
                <w:rFonts w:cs="Calibri"/>
              </w:rPr>
              <w:t>Jedność</w:t>
            </w:r>
          </w:p>
        </w:tc>
        <w:tc>
          <w:tcPr>
            <w:tcW w:w="3404" w:type="dxa"/>
          </w:tcPr>
          <w:p w:rsidR="006B222A" w:rsidRPr="00123B7D" w:rsidRDefault="006B222A" w:rsidP="005660B3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podręcznik  </w:t>
            </w:r>
          </w:p>
        </w:tc>
      </w:tr>
    </w:tbl>
    <w:p w:rsidR="006B222A" w:rsidRPr="00123B7D" w:rsidRDefault="006B222A" w:rsidP="00740A13">
      <w:pPr>
        <w:jc w:val="center"/>
        <w:rPr>
          <w:rFonts w:cs="Calibri"/>
          <w:b/>
          <w:bCs/>
        </w:rPr>
      </w:pPr>
    </w:p>
    <w:p w:rsidR="006B222A" w:rsidRDefault="006B222A" w:rsidP="00FC3DD5">
      <w:pPr>
        <w:spacing w:after="0"/>
        <w:jc w:val="center"/>
        <w:rPr>
          <w:rFonts w:cs="Calibri"/>
        </w:rPr>
      </w:pPr>
    </w:p>
    <w:p w:rsidR="006B222A" w:rsidRPr="00123B7D" w:rsidRDefault="006B222A" w:rsidP="00FC3DD5">
      <w:pPr>
        <w:spacing w:after="0"/>
        <w:jc w:val="center"/>
        <w:rPr>
          <w:rFonts w:cs="Calibri"/>
        </w:rPr>
      </w:pPr>
    </w:p>
    <w:p w:rsidR="006B222A" w:rsidRPr="00123B7D" w:rsidRDefault="006B222A" w:rsidP="00973EBB">
      <w:pPr>
        <w:spacing w:after="0"/>
        <w:rPr>
          <w:rFonts w:cs="Calibri"/>
        </w:rPr>
      </w:pPr>
    </w:p>
    <w:p w:rsidR="006B222A" w:rsidRPr="00123B7D" w:rsidRDefault="006B222A" w:rsidP="00FC3DD5">
      <w:pPr>
        <w:spacing w:after="0"/>
        <w:jc w:val="center"/>
        <w:rPr>
          <w:rFonts w:cs="Calibri"/>
        </w:rPr>
      </w:pPr>
    </w:p>
    <w:p w:rsidR="006B222A" w:rsidRDefault="006B222A" w:rsidP="00FC3DD5">
      <w:pPr>
        <w:spacing w:after="0"/>
        <w:jc w:val="center"/>
        <w:rPr>
          <w:rFonts w:cs="Calibri"/>
        </w:rPr>
      </w:pPr>
    </w:p>
    <w:p w:rsidR="006B222A" w:rsidRPr="00123B7D" w:rsidRDefault="006B222A" w:rsidP="00FC3DD5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1C583DD2">
        <w:trPr>
          <w:trHeight w:val="368"/>
        </w:trPr>
        <w:tc>
          <w:tcPr>
            <w:tcW w:w="14144" w:type="dxa"/>
            <w:gridSpan w:val="6"/>
          </w:tcPr>
          <w:p w:rsidR="006B222A" w:rsidRPr="00123B7D" w:rsidRDefault="006B222A" w:rsidP="00986949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5</w:t>
            </w:r>
          </w:p>
        </w:tc>
      </w:tr>
      <w:tr w:rsidR="006B222A" w:rsidRPr="00A6592F" w:rsidTr="1C583DD2">
        <w:trPr>
          <w:trHeight w:val="390"/>
        </w:trPr>
        <w:tc>
          <w:tcPr>
            <w:tcW w:w="545" w:type="dxa"/>
            <w:vAlign w:val="bottom"/>
          </w:tcPr>
          <w:p w:rsidR="006B222A" w:rsidRPr="00123B7D" w:rsidRDefault="006B222A" w:rsidP="00EC704B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EC704B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EC704B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EC704B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EC704B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EC704B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1C583DD2">
        <w:trPr>
          <w:trHeight w:val="626"/>
        </w:trPr>
        <w:tc>
          <w:tcPr>
            <w:tcW w:w="545" w:type="dxa"/>
          </w:tcPr>
          <w:p w:rsidR="006B222A" w:rsidRPr="00123B7D" w:rsidRDefault="006B222A" w:rsidP="00EC704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2E70F2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Język polski</w:t>
            </w:r>
          </w:p>
        </w:tc>
        <w:tc>
          <w:tcPr>
            <w:tcW w:w="3969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Nowe Słowa na start! 5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Anna Klimowicz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Krystyna Brząkalik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973EBB" w:rsidRDefault="006B222A" w:rsidP="00EC704B">
            <w:pPr>
              <w:pStyle w:val="NoSpacing"/>
              <w:rPr>
                <w:rFonts w:cs="Calibri"/>
                <w:bCs/>
              </w:rPr>
            </w:pPr>
            <w:r w:rsidRPr="00973EBB">
              <w:rPr>
                <w:rFonts w:cs="Calibri"/>
                <w:bCs/>
              </w:rPr>
              <w:t>zeszyt ćwiczeń</w:t>
            </w:r>
          </w:p>
        </w:tc>
      </w:tr>
      <w:tr w:rsidR="006B222A" w:rsidRPr="00A6592F" w:rsidTr="1C583DD2">
        <w:trPr>
          <w:trHeight w:val="551"/>
        </w:trPr>
        <w:tc>
          <w:tcPr>
            <w:tcW w:w="545" w:type="dxa"/>
          </w:tcPr>
          <w:p w:rsidR="006B222A" w:rsidRPr="00123B7D" w:rsidRDefault="006B222A" w:rsidP="00EC704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2E70F2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</w:tc>
        <w:tc>
          <w:tcPr>
            <w:tcW w:w="3969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>
              <w:t>Brainy 5</w:t>
            </w:r>
          </w:p>
        </w:tc>
        <w:tc>
          <w:tcPr>
            <w:tcW w:w="2835" w:type="dxa"/>
          </w:tcPr>
          <w:p w:rsidR="006B222A" w:rsidRDefault="006B222A" w:rsidP="00EC704B">
            <w:pPr>
              <w:pStyle w:val="NoSpacing"/>
            </w:pPr>
            <w:r>
              <w:t>Nick Berea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Katherine Stannett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zeszyt </w:t>
            </w:r>
            <w:r w:rsidRPr="00123B7D">
              <w:rPr>
                <w:rFonts w:cs="Calibri"/>
              </w:rPr>
              <w:t>ćwicze</w:t>
            </w:r>
            <w:r>
              <w:rPr>
                <w:rFonts w:cs="Calibri"/>
              </w:rPr>
              <w:t>ń</w:t>
            </w:r>
          </w:p>
        </w:tc>
      </w:tr>
      <w:tr w:rsidR="006B222A" w:rsidRPr="00A6592F" w:rsidTr="1C583DD2">
        <w:trPr>
          <w:trHeight w:val="557"/>
        </w:trPr>
        <w:tc>
          <w:tcPr>
            <w:tcW w:w="545" w:type="dxa"/>
          </w:tcPr>
          <w:p w:rsidR="006B222A" w:rsidRPr="00123B7D" w:rsidRDefault="006B222A" w:rsidP="00EC704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2E70F2">
            <w:pPr>
              <w:spacing w:after="0" w:line="240" w:lineRule="auto"/>
              <w:rPr>
                <w:rFonts w:cs="Calibri"/>
              </w:rPr>
            </w:pPr>
            <w:r w:rsidRPr="00123B7D">
              <w:rPr>
                <w:rFonts w:cs="Calibri"/>
                <w:bCs/>
                <w:iCs/>
              </w:rPr>
              <w:t>Matematyka</w:t>
            </w:r>
          </w:p>
        </w:tc>
        <w:tc>
          <w:tcPr>
            <w:tcW w:w="3969" w:type="dxa"/>
          </w:tcPr>
          <w:p w:rsidR="006B222A" w:rsidRPr="00123B7D" w:rsidRDefault="006B222A" w:rsidP="00417342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Matematyka z kluczem 5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Braun, A. Mańkowska,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Paszyńska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805B6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B805B6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1C583DD2">
        <w:trPr>
          <w:trHeight w:val="547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4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rPr>
                <w:rFonts w:cs="Calibri"/>
              </w:rPr>
            </w:pPr>
            <w:r w:rsidRPr="00123B7D">
              <w:rPr>
                <w:rFonts w:cs="Calibri"/>
              </w:rPr>
              <w:t>Geografia</w:t>
            </w:r>
          </w:p>
        </w:tc>
        <w:tc>
          <w:tcPr>
            <w:tcW w:w="3969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Planeta Nowa 5</w:t>
            </w:r>
          </w:p>
        </w:tc>
        <w:tc>
          <w:tcPr>
            <w:tcW w:w="2835" w:type="dxa"/>
          </w:tcPr>
          <w:p w:rsidR="006B222A" w:rsidRPr="00123B7D" w:rsidRDefault="006B222A" w:rsidP="00591F3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F. Szlajfer, Z. Zaniewicz ...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A1F6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BA1F6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1C583DD2">
        <w:trPr>
          <w:trHeight w:val="547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5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rPr>
                <w:rFonts w:cs="Calibri"/>
              </w:rPr>
            </w:pPr>
            <w:r w:rsidRPr="00123B7D">
              <w:rPr>
                <w:rFonts w:cs="Calibri"/>
              </w:rPr>
              <w:t>Biologia</w:t>
            </w:r>
          </w:p>
        </w:tc>
        <w:tc>
          <w:tcPr>
            <w:tcW w:w="3969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Puls Życia 5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Marian Sęktas, Joanna Stawarz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2E70F2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1C583DD2">
        <w:trPr>
          <w:trHeight w:val="547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6</w:t>
            </w:r>
          </w:p>
        </w:tc>
        <w:tc>
          <w:tcPr>
            <w:tcW w:w="1831" w:type="dxa"/>
          </w:tcPr>
          <w:p w:rsidR="006B222A" w:rsidRPr="00123B7D" w:rsidRDefault="006B222A" w:rsidP="00A9541F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Historia </w:t>
            </w:r>
          </w:p>
        </w:tc>
        <w:tc>
          <w:tcPr>
            <w:tcW w:w="3969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Wczoraj i dziś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Grzegorz Wojciechowski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7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rPr>
                <w:rFonts w:cs="Calibri"/>
              </w:rPr>
            </w:pPr>
            <w:r w:rsidRPr="00123B7D">
              <w:rPr>
                <w:rFonts w:cs="Calibri"/>
              </w:rPr>
              <w:t>Muzyka</w:t>
            </w:r>
          </w:p>
        </w:tc>
        <w:tc>
          <w:tcPr>
            <w:tcW w:w="3969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Lekcja muzyki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Gromek, G. Kilbach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8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rPr>
                <w:rFonts w:cs="Calibri"/>
              </w:rPr>
            </w:pPr>
            <w:r w:rsidRPr="00123B7D">
              <w:rPr>
                <w:rFonts w:cs="Calibri"/>
              </w:rPr>
              <w:t>Plastyka</w:t>
            </w:r>
          </w:p>
        </w:tc>
        <w:tc>
          <w:tcPr>
            <w:tcW w:w="3969" w:type="dxa"/>
          </w:tcPr>
          <w:p w:rsidR="006B222A" w:rsidRPr="00123B7D" w:rsidRDefault="006B222A" w:rsidP="00B805B6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Do dzieła! Kl.5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K. Onak, J. Lukas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9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Zajęcia techniczne</w:t>
            </w:r>
          </w:p>
        </w:tc>
        <w:tc>
          <w:tcPr>
            <w:tcW w:w="3969" w:type="dxa"/>
          </w:tcPr>
          <w:p w:rsidR="006B222A" w:rsidRPr="00123B7D" w:rsidRDefault="006B222A" w:rsidP="00B805B6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Jak to działa? Kl.5</w:t>
            </w:r>
          </w:p>
        </w:tc>
        <w:tc>
          <w:tcPr>
            <w:tcW w:w="2835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L. Łabecki, M. Łabecka</w:t>
            </w:r>
          </w:p>
        </w:tc>
        <w:tc>
          <w:tcPr>
            <w:tcW w:w="1560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1C583DD2">
        <w:trPr>
          <w:trHeight w:val="20"/>
        </w:trPr>
        <w:tc>
          <w:tcPr>
            <w:tcW w:w="545" w:type="dxa"/>
          </w:tcPr>
          <w:p w:rsidR="006B222A" w:rsidRPr="00123B7D" w:rsidRDefault="006B222A" w:rsidP="00EC704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10</w:t>
            </w:r>
          </w:p>
        </w:tc>
        <w:tc>
          <w:tcPr>
            <w:tcW w:w="1831" w:type="dxa"/>
          </w:tcPr>
          <w:p w:rsidR="006B222A" w:rsidRPr="00123B7D" w:rsidRDefault="006B222A" w:rsidP="00EC704B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</w:rPr>
            </w:pPr>
            <w:r w:rsidRPr="1C583DD2">
              <w:rPr>
                <w:rFonts w:cs="Calibri"/>
              </w:rPr>
              <w:t xml:space="preserve">Szczęśliwi, którzy szukają prawdy 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red. K. Mielnicki, E. Kondrak </w:t>
            </w:r>
          </w:p>
        </w:tc>
        <w:tc>
          <w:tcPr>
            <w:tcW w:w="1560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Wydawnictwo Jedność</w:t>
            </w:r>
          </w:p>
        </w:tc>
        <w:tc>
          <w:tcPr>
            <w:tcW w:w="3404" w:type="dxa"/>
          </w:tcPr>
          <w:p w:rsidR="006B222A" w:rsidRPr="00123B7D" w:rsidRDefault="006B222A" w:rsidP="00EC704B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podręcznik   </w:t>
            </w:r>
          </w:p>
        </w:tc>
      </w:tr>
    </w:tbl>
    <w:p w:rsidR="006B222A" w:rsidRPr="00123B7D" w:rsidRDefault="006B222A" w:rsidP="00FC3DD5">
      <w:pPr>
        <w:spacing w:after="0"/>
        <w:jc w:val="center"/>
        <w:rPr>
          <w:rFonts w:cs="Calibri"/>
        </w:rPr>
      </w:pPr>
    </w:p>
    <w:p w:rsidR="006B222A" w:rsidRPr="00123B7D" w:rsidRDefault="006B222A" w:rsidP="00FC3DD5">
      <w:pPr>
        <w:spacing w:after="0"/>
        <w:jc w:val="center"/>
        <w:rPr>
          <w:rFonts w:cs="Calibri"/>
        </w:rPr>
      </w:pPr>
    </w:p>
    <w:p w:rsidR="006B222A" w:rsidRPr="00123B7D" w:rsidRDefault="006B222A" w:rsidP="00BA11B2">
      <w:pPr>
        <w:spacing w:line="240" w:lineRule="auto"/>
        <w:jc w:val="center"/>
        <w:rPr>
          <w:rFonts w:cs="Calibri"/>
          <w:b/>
        </w:rPr>
      </w:pPr>
    </w:p>
    <w:p w:rsidR="006B222A" w:rsidRDefault="006B222A" w:rsidP="008A20A2">
      <w:pPr>
        <w:rPr>
          <w:rFonts w:cs="Calibri"/>
        </w:rPr>
      </w:pPr>
    </w:p>
    <w:p w:rsidR="006B222A" w:rsidRDefault="006B222A" w:rsidP="008A20A2">
      <w:pPr>
        <w:rPr>
          <w:rFonts w:cs="Calibri"/>
        </w:rPr>
      </w:pPr>
    </w:p>
    <w:p w:rsidR="006B222A" w:rsidRPr="00123B7D" w:rsidRDefault="006B222A" w:rsidP="008A20A2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32D0EDC6">
        <w:trPr>
          <w:trHeight w:val="368"/>
        </w:trPr>
        <w:tc>
          <w:tcPr>
            <w:tcW w:w="14144" w:type="dxa"/>
            <w:gridSpan w:val="6"/>
          </w:tcPr>
          <w:p w:rsidR="006B222A" w:rsidRPr="00123B7D" w:rsidRDefault="006B222A" w:rsidP="00FE2B34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6</w:t>
            </w:r>
          </w:p>
        </w:tc>
      </w:tr>
      <w:tr w:rsidR="006B222A" w:rsidRPr="00A6592F" w:rsidTr="32D0EDC6">
        <w:trPr>
          <w:trHeight w:val="390"/>
        </w:trPr>
        <w:tc>
          <w:tcPr>
            <w:tcW w:w="54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FE2B34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FE2B34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32D0EDC6">
        <w:trPr>
          <w:trHeight w:val="627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824EE8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Język polski</w:t>
            </w:r>
          </w:p>
        </w:tc>
        <w:tc>
          <w:tcPr>
            <w:tcW w:w="3969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Nowe Słowa na start! 6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Anna Klimowicz, Marlena Derlukiewicz</w:t>
            </w:r>
          </w:p>
        </w:tc>
        <w:tc>
          <w:tcPr>
            <w:tcW w:w="1560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  <w:b/>
                <w:bCs/>
              </w:rPr>
            </w:pPr>
          </w:p>
        </w:tc>
      </w:tr>
      <w:tr w:rsidR="006B222A" w:rsidRPr="00A6592F" w:rsidTr="32D0EDC6">
        <w:trPr>
          <w:trHeight w:val="563"/>
        </w:trPr>
        <w:tc>
          <w:tcPr>
            <w:tcW w:w="545" w:type="dxa"/>
          </w:tcPr>
          <w:p w:rsidR="006B222A" w:rsidRPr="00123B7D" w:rsidRDefault="006B222A" w:rsidP="00824EE8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  <w:p w:rsidR="006B222A" w:rsidRPr="00123B7D" w:rsidRDefault="006B222A" w:rsidP="00824EE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>
              <w:rPr>
                <w:rFonts w:cs="Calibri"/>
                <w:lang w:val="en-US"/>
              </w:rPr>
              <w:t>Brainy</w:t>
            </w:r>
            <w:r w:rsidRPr="00123B7D">
              <w:rPr>
                <w:rFonts w:cs="Calibri"/>
                <w:lang w:val="en-US"/>
              </w:rPr>
              <w:t xml:space="preserve"> 6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Default="006B222A" w:rsidP="005C78BC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Nick Beare</w:t>
            </w:r>
          </w:p>
          <w:p w:rsidR="006B222A" w:rsidRPr="00123B7D" w:rsidRDefault="006B222A" w:rsidP="005C78B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Katherine Stannett</w:t>
            </w:r>
          </w:p>
        </w:tc>
        <w:tc>
          <w:tcPr>
            <w:tcW w:w="1560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</w:p>
        </w:tc>
        <w:tc>
          <w:tcPr>
            <w:tcW w:w="3404" w:type="dxa"/>
          </w:tcPr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00824EE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</w:t>
            </w:r>
          </w:p>
        </w:tc>
      </w:tr>
      <w:tr w:rsidR="006B222A" w:rsidRPr="00A6592F" w:rsidTr="32D0EDC6">
        <w:trPr>
          <w:trHeight w:val="646"/>
        </w:trPr>
        <w:tc>
          <w:tcPr>
            <w:tcW w:w="545" w:type="dxa"/>
          </w:tcPr>
          <w:p w:rsidR="006B222A" w:rsidRPr="00123B7D" w:rsidRDefault="006B222A" w:rsidP="00FE2B34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FE2B34">
            <w:pPr>
              <w:spacing w:after="0" w:line="240" w:lineRule="auto"/>
              <w:rPr>
                <w:rFonts w:cs="Calibri"/>
              </w:rPr>
            </w:pPr>
            <w:r w:rsidRPr="00123B7D">
              <w:rPr>
                <w:rFonts w:cs="Calibri"/>
                <w:bCs/>
                <w:iCs/>
              </w:rPr>
              <w:t>Matematyka</w:t>
            </w:r>
          </w:p>
          <w:p w:rsidR="006B222A" w:rsidRPr="00123B7D" w:rsidRDefault="006B222A" w:rsidP="00FE2B34">
            <w:pPr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123B7D" w:rsidRDefault="006B222A" w:rsidP="00620ED7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Matematyka z kluczem 6</w:t>
            </w:r>
          </w:p>
        </w:tc>
        <w:tc>
          <w:tcPr>
            <w:tcW w:w="2835" w:type="dxa"/>
          </w:tcPr>
          <w:p w:rsidR="006B222A" w:rsidRPr="00123B7D" w:rsidRDefault="006B222A" w:rsidP="2D56B004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Braun, A. Mańkowska,</w:t>
            </w:r>
          </w:p>
          <w:p w:rsidR="006B222A" w:rsidRPr="00123B7D" w:rsidRDefault="006B222A" w:rsidP="2D56B004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Paszyńska</w:t>
            </w:r>
          </w:p>
          <w:p w:rsidR="006B222A" w:rsidRPr="00123B7D" w:rsidRDefault="006B222A" w:rsidP="00FE2B34">
            <w:pPr>
              <w:pStyle w:val="NoSpacing"/>
              <w:rPr>
                <w:rFonts w:cs="Calibri"/>
              </w:rPr>
            </w:pPr>
          </w:p>
        </w:tc>
        <w:tc>
          <w:tcPr>
            <w:tcW w:w="1560" w:type="dxa"/>
          </w:tcPr>
          <w:p w:rsidR="006B222A" w:rsidRPr="00123B7D" w:rsidRDefault="006B222A" w:rsidP="00FE2B34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492B5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547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4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rPr>
                <w:rFonts w:cs="Calibri"/>
              </w:rPr>
            </w:pPr>
            <w:r w:rsidRPr="00123B7D">
              <w:rPr>
                <w:rFonts w:cs="Calibri"/>
              </w:rPr>
              <w:t>Geografia</w:t>
            </w:r>
          </w:p>
        </w:tc>
        <w:tc>
          <w:tcPr>
            <w:tcW w:w="3969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Planeta Nowa 6</w:t>
            </w:r>
          </w:p>
        </w:tc>
        <w:tc>
          <w:tcPr>
            <w:tcW w:w="2835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T. Rachwał, R. Malarz,...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BB620B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547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5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rPr>
                <w:rFonts w:cs="Calibri"/>
              </w:rPr>
            </w:pPr>
            <w:r w:rsidRPr="00123B7D">
              <w:rPr>
                <w:rFonts w:cs="Calibri"/>
              </w:rPr>
              <w:t>Biologia</w:t>
            </w:r>
          </w:p>
        </w:tc>
        <w:tc>
          <w:tcPr>
            <w:tcW w:w="3969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Puls Życia 6</w:t>
            </w:r>
          </w:p>
        </w:tc>
        <w:tc>
          <w:tcPr>
            <w:tcW w:w="2835" w:type="dxa"/>
          </w:tcPr>
          <w:p w:rsidR="006B222A" w:rsidRPr="00123B7D" w:rsidRDefault="006B222A" w:rsidP="450895A7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Joanna Stawarz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547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6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Historia </w:t>
            </w:r>
          </w:p>
        </w:tc>
        <w:tc>
          <w:tcPr>
            <w:tcW w:w="3969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Wczoraj i dziś 6</w:t>
            </w:r>
          </w:p>
        </w:tc>
        <w:tc>
          <w:tcPr>
            <w:tcW w:w="2835" w:type="dxa"/>
          </w:tcPr>
          <w:p w:rsidR="006B222A" w:rsidRPr="00123B7D" w:rsidRDefault="006B222A" w:rsidP="450895A7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Bogumiła Olszewska, Wiesława Surdyk-Fertsch, Grzegorz Wojciechowski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450895A7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7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rPr>
                <w:rFonts w:cs="Calibri"/>
              </w:rPr>
            </w:pPr>
            <w:r w:rsidRPr="00123B7D">
              <w:rPr>
                <w:rFonts w:cs="Calibri"/>
              </w:rPr>
              <w:t>Muzyka</w:t>
            </w:r>
          </w:p>
        </w:tc>
        <w:tc>
          <w:tcPr>
            <w:tcW w:w="3969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Lekcja muzyki 6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Gromek, G. Kilbach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604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8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Zajęcia techniczne</w:t>
            </w:r>
          </w:p>
        </w:tc>
        <w:tc>
          <w:tcPr>
            <w:tcW w:w="3969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Jak to działa?  6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Lech Łabecki, Maria Łabecka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BB620B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9</w:t>
            </w:r>
          </w:p>
        </w:tc>
        <w:tc>
          <w:tcPr>
            <w:tcW w:w="1831" w:type="dxa"/>
          </w:tcPr>
          <w:p w:rsidR="006B222A" w:rsidRPr="00123B7D" w:rsidRDefault="006B222A" w:rsidP="00BB620B">
            <w:pPr>
              <w:rPr>
                <w:rFonts w:cs="Calibri"/>
              </w:rPr>
            </w:pPr>
            <w:r w:rsidRPr="00123B7D">
              <w:rPr>
                <w:rFonts w:cs="Calibri"/>
              </w:rPr>
              <w:t>Plastyka</w:t>
            </w:r>
          </w:p>
        </w:tc>
        <w:tc>
          <w:tcPr>
            <w:tcW w:w="3969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Do dzieła! 6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Jadwiga Lukas, Krystyna Onak</w:t>
            </w:r>
          </w:p>
        </w:tc>
        <w:tc>
          <w:tcPr>
            <w:tcW w:w="1560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BB620B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92347D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10</w:t>
            </w:r>
          </w:p>
        </w:tc>
        <w:tc>
          <w:tcPr>
            <w:tcW w:w="1831" w:type="dxa"/>
          </w:tcPr>
          <w:p w:rsidR="006B222A" w:rsidRPr="00123B7D" w:rsidRDefault="006B222A" w:rsidP="0092347D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A728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A7287D">
              <w:rPr>
                <w:rFonts w:cs="Calibri"/>
                <w:szCs w:val="20"/>
                <w:lang w:eastAsia="pl-PL"/>
              </w:rPr>
              <w:t>Szczęśliwi, którzy odkrywają piękno</w:t>
            </w:r>
          </w:p>
          <w:p w:rsidR="006B222A" w:rsidRPr="00A7287D" w:rsidRDefault="006B222A" w:rsidP="0092347D">
            <w:pPr>
              <w:pStyle w:val="NoSpacing"/>
              <w:rPr>
                <w:rFonts w:cs="Calibri"/>
                <w:bCs/>
                <w:color w:val="FF0000"/>
              </w:rPr>
            </w:pPr>
          </w:p>
        </w:tc>
        <w:tc>
          <w:tcPr>
            <w:tcW w:w="2835" w:type="dxa"/>
          </w:tcPr>
          <w:p w:rsidR="006B222A" w:rsidRPr="00123B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bCs/>
              </w:rPr>
            </w:pPr>
            <w:r w:rsidRPr="00A7287D">
              <w:rPr>
                <w:rFonts w:cs="Calibri"/>
                <w:szCs w:val="20"/>
                <w:lang w:eastAsia="pl-PL"/>
              </w:rPr>
              <w:t xml:space="preserve">red. K. Mielnicki, E. Kondrak </w:t>
            </w:r>
          </w:p>
        </w:tc>
        <w:tc>
          <w:tcPr>
            <w:tcW w:w="1560" w:type="dxa"/>
          </w:tcPr>
          <w:p w:rsidR="006B222A" w:rsidRPr="0092347D" w:rsidRDefault="006B222A" w:rsidP="0092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Jedność</w:t>
            </w:r>
          </w:p>
          <w:p w:rsidR="006B222A" w:rsidRPr="00123B7D" w:rsidRDefault="006B222A" w:rsidP="0092347D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podręcznik  </w:t>
            </w:r>
          </w:p>
        </w:tc>
      </w:tr>
    </w:tbl>
    <w:p w:rsidR="006B222A" w:rsidRPr="00123B7D" w:rsidRDefault="006B222A" w:rsidP="00486C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B222A" w:rsidRDefault="006B222A" w:rsidP="00486C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B222A" w:rsidRDefault="006B222A" w:rsidP="00486C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B222A" w:rsidRPr="00123B7D" w:rsidRDefault="006B222A" w:rsidP="00486CD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6B222A" w:rsidRPr="00123B7D" w:rsidRDefault="006B222A" w:rsidP="00486CD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831"/>
        <w:gridCol w:w="3969"/>
        <w:gridCol w:w="2835"/>
        <w:gridCol w:w="1560"/>
        <w:gridCol w:w="3404"/>
      </w:tblGrid>
      <w:tr w:rsidR="006B222A" w:rsidRPr="00A6592F" w:rsidTr="32D0EDC6">
        <w:trPr>
          <w:trHeight w:val="368"/>
        </w:trPr>
        <w:tc>
          <w:tcPr>
            <w:tcW w:w="14144" w:type="dxa"/>
            <w:gridSpan w:val="6"/>
          </w:tcPr>
          <w:p w:rsidR="006B222A" w:rsidRPr="00123B7D" w:rsidRDefault="006B222A" w:rsidP="008F69F4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7</w:t>
            </w:r>
          </w:p>
        </w:tc>
      </w:tr>
      <w:tr w:rsidR="006B222A" w:rsidRPr="00A6592F" w:rsidTr="32D0EDC6">
        <w:trPr>
          <w:trHeight w:val="390"/>
        </w:trPr>
        <w:tc>
          <w:tcPr>
            <w:tcW w:w="545" w:type="dxa"/>
            <w:vAlign w:val="bottom"/>
          </w:tcPr>
          <w:p w:rsidR="006B222A" w:rsidRPr="00123B7D" w:rsidRDefault="006B222A" w:rsidP="003C7B85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3C7B85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3C7B85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3C7B85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3C7B85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3C7B85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32D0EDC6">
        <w:trPr>
          <w:trHeight w:val="627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Język polski</w:t>
            </w:r>
          </w:p>
        </w:tc>
        <w:tc>
          <w:tcPr>
            <w:tcW w:w="3969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„NOWE Słowa na start!” podręcznik do języka polskiego dla klasy 7 </w:t>
            </w:r>
          </w:p>
        </w:tc>
        <w:tc>
          <w:tcPr>
            <w:tcW w:w="2835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J. Kościerzyńska, M. Chmiel, M. Szulc, A. Gorzałczyńska </w:t>
            </w:r>
          </w:p>
        </w:tc>
        <w:tc>
          <w:tcPr>
            <w:tcW w:w="1560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</w:tc>
      </w:tr>
      <w:tr w:rsidR="006B222A" w:rsidRPr="00A6592F" w:rsidTr="32D0EDC6">
        <w:trPr>
          <w:trHeight w:val="616"/>
        </w:trPr>
        <w:tc>
          <w:tcPr>
            <w:tcW w:w="545" w:type="dxa"/>
          </w:tcPr>
          <w:p w:rsidR="006B222A" w:rsidRPr="00123B7D" w:rsidRDefault="006B222A" w:rsidP="00426AB0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  <w:p w:rsidR="006B222A" w:rsidRPr="00123B7D" w:rsidRDefault="006B222A" w:rsidP="007E33B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973EBB" w:rsidRDefault="006B222A" w:rsidP="00D22D6C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</w:rPr>
              <w:t xml:space="preserve">Repetytorium Ósmoklasisty część 1-  </w:t>
            </w:r>
          </w:p>
          <w:p w:rsidR="006B222A" w:rsidRPr="00973EBB" w:rsidRDefault="006B222A" w:rsidP="00D22D6C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</w:rPr>
              <w:t>dla klasy 7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 w:rsidRPr="00123B7D">
              <w:rPr>
                <w:rFonts w:cs="Calibri"/>
                <w:lang w:val="en-US"/>
              </w:rPr>
              <w:t>Malcolm Mann, Steve Taylore- Knowles</w:t>
            </w:r>
          </w:p>
          <w:p w:rsidR="006B222A" w:rsidRDefault="006B222A" w:rsidP="00D22D6C">
            <w:pPr>
              <w:pStyle w:val="NoSpacing"/>
              <w:rPr>
                <w:rFonts w:cs="Calibri"/>
                <w:lang w:val="en-US"/>
              </w:rPr>
            </w:pPr>
            <w:r w:rsidRPr="00123B7D">
              <w:rPr>
                <w:rFonts w:cs="Calibri"/>
                <w:lang w:val="en-US"/>
              </w:rPr>
              <w:t>Karolina Kotorowicz-Jasińska</w:t>
            </w:r>
          </w:p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</w:p>
        </w:tc>
        <w:tc>
          <w:tcPr>
            <w:tcW w:w="1560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</w:p>
        </w:tc>
        <w:tc>
          <w:tcPr>
            <w:tcW w:w="3404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00D22D6C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426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3E52A5" w:rsidRDefault="006B222A" w:rsidP="14ADBEA0">
            <w:pPr>
              <w:spacing w:after="0" w:line="240" w:lineRule="auto"/>
              <w:rPr>
                <w:rFonts w:cs="Calibri"/>
                <w:bCs/>
              </w:rPr>
            </w:pPr>
            <w:r w:rsidRPr="003E52A5">
              <w:rPr>
                <w:rFonts w:cs="Calibri"/>
                <w:bCs/>
              </w:rPr>
              <w:t>Język niemiecki</w:t>
            </w:r>
          </w:p>
        </w:tc>
        <w:tc>
          <w:tcPr>
            <w:tcW w:w="3969" w:type="dxa"/>
          </w:tcPr>
          <w:p w:rsidR="006B222A" w:rsidRPr="003E52A5" w:rsidRDefault="006B222A" w:rsidP="14ADBEA0">
            <w:pPr>
              <w:pStyle w:val="NoSpacing"/>
              <w:spacing w:line="259" w:lineRule="auto"/>
              <w:rPr>
                <w:rFonts w:cs="Calibri"/>
                <w:bCs/>
              </w:rPr>
            </w:pPr>
            <w:r w:rsidRPr="003E52A5">
              <w:rPr>
                <w:rFonts w:cs="Calibri"/>
                <w:bCs/>
              </w:rPr>
              <w:t>Maximal 1. Podręcznik do języka niemieckiego dla klasy VII szkoły podstawowej</w:t>
            </w:r>
          </w:p>
        </w:tc>
        <w:tc>
          <w:tcPr>
            <w:tcW w:w="2835" w:type="dxa"/>
          </w:tcPr>
          <w:p w:rsidR="006B222A" w:rsidRPr="003E52A5" w:rsidRDefault="006B222A" w:rsidP="14ADBEA0">
            <w:pPr>
              <w:pStyle w:val="NoSpacing"/>
              <w:rPr>
                <w:rFonts w:cs="Calibri"/>
                <w:bCs/>
              </w:rPr>
            </w:pPr>
            <w:r w:rsidRPr="003E52A5">
              <w:rPr>
                <w:rFonts w:cs="Calibri"/>
                <w:bCs/>
              </w:rPr>
              <w:t>G. Motta, E. Krulak- Kempisty, C. Brass, D. Glück</w:t>
            </w:r>
          </w:p>
        </w:tc>
        <w:tc>
          <w:tcPr>
            <w:tcW w:w="1560" w:type="dxa"/>
          </w:tcPr>
          <w:p w:rsidR="006B222A" w:rsidRPr="003E52A5" w:rsidRDefault="006B222A" w:rsidP="14ADBEA0">
            <w:pPr>
              <w:pStyle w:val="NoSpacing"/>
              <w:rPr>
                <w:rFonts w:cs="Calibri"/>
                <w:bCs/>
              </w:rPr>
            </w:pPr>
            <w:r w:rsidRPr="003E52A5">
              <w:rPr>
                <w:rFonts w:cs="Calibri"/>
                <w:bCs/>
              </w:rPr>
              <w:t>LektorKlett</w:t>
            </w:r>
          </w:p>
        </w:tc>
        <w:tc>
          <w:tcPr>
            <w:tcW w:w="3404" w:type="dxa"/>
          </w:tcPr>
          <w:p w:rsidR="006B222A" w:rsidRPr="003E52A5" w:rsidRDefault="006B222A" w:rsidP="14ADBEA0">
            <w:pPr>
              <w:pStyle w:val="NoSpacing"/>
              <w:rPr>
                <w:rFonts w:cs="Calibri"/>
                <w:bCs/>
              </w:rPr>
            </w:pPr>
            <w:r w:rsidRPr="003E52A5">
              <w:rPr>
                <w:rFonts w:cs="Calibri"/>
                <w:bCs/>
              </w:rPr>
              <w:t xml:space="preserve">podręcznik </w:t>
            </w:r>
          </w:p>
          <w:p w:rsidR="006B222A" w:rsidRPr="003E52A5" w:rsidRDefault="006B222A" w:rsidP="14ADBEA0">
            <w:pPr>
              <w:pStyle w:val="NoSpacing"/>
              <w:rPr>
                <w:rFonts w:cs="Calibri"/>
                <w:bCs/>
              </w:rPr>
            </w:pPr>
          </w:p>
        </w:tc>
      </w:tr>
      <w:tr w:rsidR="006B222A" w:rsidRPr="00A6592F" w:rsidTr="32D0EDC6">
        <w:trPr>
          <w:trHeight w:val="426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4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rPr>
                <w:rFonts w:cs="Calibri"/>
              </w:rPr>
            </w:pPr>
            <w:r w:rsidRPr="00123B7D">
              <w:rPr>
                <w:rFonts w:cs="Calibri"/>
              </w:rPr>
              <w:t>Muzyka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Lekcja muzyki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Gromek, G. Kilbach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426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5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123B7D">
              <w:rPr>
                <w:rFonts w:cs="Calibri"/>
                <w:bCs/>
                <w:iCs/>
              </w:rPr>
              <w:t>Plastyka</w:t>
            </w:r>
          </w:p>
        </w:tc>
        <w:tc>
          <w:tcPr>
            <w:tcW w:w="3969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1D2FF997">
              <w:rPr>
                <w:rFonts w:cs="Calibri"/>
              </w:rPr>
              <w:t>Do dzieła 7</w:t>
            </w:r>
          </w:p>
        </w:tc>
        <w:tc>
          <w:tcPr>
            <w:tcW w:w="2835" w:type="dxa"/>
          </w:tcPr>
          <w:p w:rsidR="006B222A" w:rsidRPr="00123B7D" w:rsidRDefault="006B222A" w:rsidP="007E7435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Ipczyńska, N. Mrozkowiak</w:t>
            </w:r>
          </w:p>
        </w:tc>
        <w:tc>
          <w:tcPr>
            <w:tcW w:w="1560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E7435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422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6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123B7D">
              <w:rPr>
                <w:rFonts w:cs="Calibri"/>
              </w:rPr>
              <w:t>Historia</w:t>
            </w:r>
          </w:p>
        </w:tc>
        <w:tc>
          <w:tcPr>
            <w:tcW w:w="3969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Wczoraj i dziś</w:t>
            </w:r>
          </w:p>
        </w:tc>
        <w:tc>
          <w:tcPr>
            <w:tcW w:w="2835" w:type="dxa"/>
          </w:tcPr>
          <w:p w:rsidR="006B222A" w:rsidRDefault="006B222A" w:rsidP="00DE204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S. Roszak, A. Łaszkiewicz, </w:t>
            </w:r>
          </w:p>
          <w:p w:rsidR="006B222A" w:rsidRPr="00123B7D" w:rsidRDefault="006B222A" w:rsidP="00DE204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J. Kłaczkow</w:t>
            </w:r>
          </w:p>
        </w:tc>
        <w:tc>
          <w:tcPr>
            <w:tcW w:w="1560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574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7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Geografia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Planeta Nowa 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R. Malarz, M. Szubert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456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8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Biologia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Puls życia. Klasa7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Jefimow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9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Chemia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1D2FF997">
              <w:rPr>
                <w:rFonts w:cs="Calibri"/>
              </w:rPr>
              <w:t>Chemia Nowej Ery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1D2FF997">
              <w:rPr>
                <w:rFonts w:cs="Calibri"/>
              </w:rPr>
              <w:t>J. Kulawik, T. Kulawik, M.Litwin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10</w:t>
            </w:r>
          </w:p>
        </w:tc>
        <w:tc>
          <w:tcPr>
            <w:tcW w:w="1831" w:type="dxa"/>
          </w:tcPr>
          <w:p w:rsidR="006B222A" w:rsidRPr="00123B7D" w:rsidRDefault="006B222A" w:rsidP="00730771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Fizyka</w:t>
            </w:r>
          </w:p>
        </w:tc>
        <w:tc>
          <w:tcPr>
            <w:tcW w:w="3969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  <w:shd w:val="clear" w:color="auto" w:fill="F7F7F7"/>
              </w:rPr>
              <w:t>Spotkania z fizyką</w:t>
            </w:r>
          </w:p>
        </w:tc>
        <w:tc>
          <w:tcPr>
            <w:tcW w:w="2835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  <w:shd w:val="clear" w:color="auto" w:fill="F7F7F7"/>
              </w:rPr>
              <w:t>G. Francuz-Ornat, T. Kulawik, M. Nowotny-Różańska</w:t>
            </w:r>
          </w:p>
        </w:tc>
        <w:tc>
          <w:tcPr>
            <w:tcW w:w="1560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30771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730771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11</w:t>
            </w:r>
          </w:p>
        </w:tc>
        <w:tc>
          <w:tcPr>
            <w:tcW w:w="1831" w:type="dxa"/>
          </w:tcPr>
          <w:p w:rsidR="006B222A" w:rsidRPr="00123B7D" w:rsidRDefault="006B222A" w:rsidP="007E33BD">
            <w:pPr>
              <w:spacing w:after="0" w:line="240" w:lineRule="auto"/>
              <w:rPr>
                <w:rFonts w:cs="Calibri"/>
              </w:rPr>
            </w:pPr>
            <w:r w:rsidRPr="00123B7D">
              <w:rPr>
                <w:rFonts w:cs="Calibri"/>
                <w:bCs/>
                <w:iCs/>
              </w:rPr>
              <w:t>Matematyka</w:t>
            </w:r>
          </w:p>
          <w:p w:rsidR="006B222A" w:rsidRPr="00123B7D" w:rsidRDefault="006B222A" w:rsidP="007E33BD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Matematyka z kluczem 7</w:t>
            </w:r>
          </w:p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Braun, A. Mańkowska,</w:t>
            </w:r>
          </w:p>
          <w:p w:rsidR="006B222A" w:rsidRPr="00123B7D" w:rsidRDefault="006B222A" w:rsidP="007E33BD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Paszyńska</w:t>
            </w:r>
          </w:p>
        </w:tc>
        <w:tc>
          <w:tcPr>
            <w:tcW w:w="1560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7E33B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7E33B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3C7B85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12</w:t>
            </w:r>
          </w:p>
        </w:tc>
        <w:tc>
          <w:tcPr>
            <w:tcW w:w="1831" w:type="dxa"/>
          </w:tcPr>
          <w:p w:rsidR="006B222A" w:rsidRPr="00123B7D" w:rsidRDefault="006B222A" w:rsidP="003C7B85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973EBB" w:rsidRDefault="006B222A" w:rsidP="003C7B85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>Szczęśliwi, którzy czynią dobro</w:t>
            </w:r>
          </w:p>
          <w:p w:rsidR="006B222A" w:rsidRPr="00123B7D" w:rsidRDefault="006B222A" w:rsidP="003C7B85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6B222A" w:rsidRPr="00123B7D" w:rsidRDefault="006B222A" w:rsidP="1D2FF997">
            <w:pPr>
              <w:pStyle w:val="NoSpacing"/>
              <w:rPr>
                <w:rFonts w:cs="Calibri"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>ks. dr K. Mielnicki, E.Kondrak</w:t>
            </w:r>
          </w:p>
        </w:tc>
        <w:tc>
          <w:tcPr>
            <w:tcW w:w="1560" w:type="dxa"/>
          </w:tcPr>
          <w:p w:rsidR="006B222A" w:rsidRDefault="006B222A" w:rsidP="003C7B85">
            <w:pPr>
              <w:pStyle w:val="NoSpacing"/>
              <w:rPr>
                <w:rFonts w:cs="Calibri"/>
                <w:bCs/>
              </w:rPr>
            </w:pPr>
            <w:r w:rsidRPr="00973EBB">
              <w:rPr>
                <w:rFonts w:cs="Calibri"/>
                <w:color w:val="000000"/>
                <w:spacing w:val="-3"/>
                <w:shd w:val="clear" w:color="auto" w:fill="FFFFFF"/>
              </w:rPr>
              <w:t xml:space="preserve">Wydawnictwo Jedność </w:t>
            </w:r>
          </w:p>
          <w:p w:rsidR="006B222A" w:rsidRPr="00123B7D" w:rsidRDefault="006B222A" w:rsidP="003C7B85">
            <w:pPr>
              <w:pStyle w:val="NoSpacing"/>
              <w:rPr>
                <w:rFonts w:cs="Calibri"/>
                <w:bCs/>
              </w:rPr>
            </w:pPr>
          </w:p>
        </w:tc>
        <w:tc>
          <w:tcPr>
            <w:tcW w:w="3404" w:type="dxa"/>
          </w:tcPr>
          <w:p w:rsidR="006B222A" w:rsidRPr="00123B7D" w:rsidRDefault="006B222A" w:rsidP="00353BB5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podręcznik   </w:t>
            </w:r>
          </w:p>
        </w:tc>
      </w:tr>
      <w:tr w:rsidR="006B222A" w:rsidRPr="00A6592F" w:rsidTr="32D0EDC6">
        <w:trPr>
          <w:trHeight w:val="274"/>
        </w:trPr>
        <w:tc>
          <w:tcPr>
            <w:tcW w:w="14144" w:type="dxa"/>
            <w:gridSpan w:val="6"/>
          </w:tcPr>
          <w:p w:rsidR="006B222A" w:rsidRPr="00123B7D" w:rsidRDefault="006B222A" w:rsidP="00BA1F61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KLASA 8</w:t>
            </w:r>
          </w:p>
        </w:tc>
      </w:tr>
      <w:tr w:rsidR="006B222A" w:rsidRPr="00A6592F" w:rsidTr="32D0EDC6">
        <w:trPr>
          <w:trHeight w:val="390"/>
        </w:trPr>
        <w:tc>
          <w:tcPr>
            <w:tcW w:w="545" w:type="dxa"/>
            <w:vAlign w:val="bottom"/>
          </w:tcPr>
          <w:p w:rsidR="006B222A" w:rsidRPr="00123B7D" w:rsidRDefault="006B222A" w:rsidP="000A06C8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831" w:type="dxa"/>
            <w:vAlign w:val="bottom"/>
          </w:tcPr>
          <w:p w:rsidR="006B222A" w:rsidRPr="00123B7D" w:rsidRDefault="006B222A" w:rsidP="000A06C8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przedmiot</w:t>
            </w:r>
          </w:p>
        </w:tc>
        <w:tc>
          <w:tcPr>
            <w:tcW w:w="3969" w:type="dxa"/>
            <w:vAlign w:val="bottom"/>
          </w:tcPr>
          <w:p w:rsidR="006B222A" w:rsidRPr="00123B7D" w:rsidRDefault="006B222A" w:rsidP="000A06C8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tytuł</w:t>
            </w:r>
          </w:p>
        </w:tc>
        <w:tc>
          <w:tcPr>
            <w:tcW w:w="2835" w:type="dxa"/>
            <w:vAlign w:val="bottom"/>
          </w:tcPr>
          <w:p w:rsidR="006B222A" w:rsidRPr="00123B7D" w:rsidRDefault="006B222A" w:rsidP="000A06C8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autor</w:t>
            </w:r>
          </w:p>
        </w:tc>
        <w:tc>
          <w:tcPr>
            <w:tcW w:w="1560" w:type="dxa"/>
            <w:vAlign w:val="bottom"/>
          </w:tcPr>
          <w:p w:rsidR="006B222A" w:rsidRPr="00123B7D" w:rsidRDefault="006B222A" w:rsidP="000A06C8">
            <w:pPr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wydawnictwo</w:t>
            </w:r>
          </w:p>
        </w:tc>
        <w:tc>
          <w:tcPr>
            <w:tcW w:w="3404" w:type="dxa"/>
            <w:vAlign w:val="bottom"/>
          </w:tcPr>
          <w:p w:rsidR="006B222A" w:rsidRPr="00123B7D" w:rsidRDefault="006B222A" w:rsidP="000A06C8">
            <w:pPr>
              <w:jc w:val="center"/>
              <w:rPr>
                <w:rFonts w:cs="Calibri"/>
                <w:b/>
                <w:bCs/>
              </w:rPr>
            </w:pPr>
            <w:r w:rsidRPr="00123B7D">
              <w:rPr>
                <w:rFonts w:cs="Calibri"/>
                <w:b/>
                <w:bCs/>
              </w:rPr>
              <w:t>uwagi</w:t>
            </w:r>
          </w:p>
        </w:tc>
      </w:tr>
      <w:tr w:rsidR="006B222A" w:rsidRPr="00A6592F" w:rsidTr="32D0EDC6">
        <w:trPr>
          <w:trHeight w:val="627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Język polski</w:t>
            </w:r>
          </w:p>
        </w:tc>
        <w:tc>
          <w:tcPr>
            <w:tcW w:w="3969" w:type="dxa"/>
          </w:tcPr>
          <w:p w:rsidR="006B222A" w:rsidRPr="00123B7D" w:rsidRDefault="006B222A" w:rsidP="00872CF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„NOWE Słowa na start!” podręcznik do języka polskiego dla klasy 8 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J. Kościerzyńska, M. Chmiel, M. Szulc, A. Gorzałczyńska 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</w:tc>
      </w:tr>
      <w:tr w:rsidR="006B222A" w:rsidRPr="00A6592F" w:rsidTr="32D0EDC6">
        <w:trPr>
          <w:trHeight w:val="552"/>
        </w:trPr>
        <w:tc>
          <w:tcPr>
            <w:tcW w:w="545" w:type="dxa"/>
            <w:vMerge w:val="restart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  <w:vMerge w:val="restart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Język angielski</w:t>
            </w:r>
          </w:p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  <w:vMerge w:val="restart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>
              <w:t>Repetytorium Ósmoklasisty część 2</w:t>
            </w:r>
            <w:r w:rsidRPr="1D2FF997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 w:rsidRPr="00123B7D">
              <w:rPr>
                <w:rFonts w:cs="Calibri"/>
                <w:lang w:val="en-US"/>
              </w:rPr>
              <w:t>Malcolm Mann, Steve Taylore-Knowles</w:t>
            </w:r>
          </w:p>
        </w:tc>
        <w:tc>
          <w:tcPr>
            <w:tcW w:w="1560" w:type="dxa"/>
            <w:vMerge w:val="restart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Macmillan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  <w:tc>
          <w:tcPr>
            <w:tcW w:w="3404" w:type="dxa"/>
            <w:vMerge w:val="restart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zeszyt </w:t>
            </w:r>
            <w:r w:rsidRPr="00123B7D">
              <w:rPr>
                <w:rFonts w:cs="Calibri"/>
              </w:rPr>
              <w:t>ćwicze</w:t>
            </w:r>
            <w:r>
              <w:rPr>
                <w:rFonts w:cs="Calibri"/>
              </w:rPr>
              <w:t>ń</w:t>
            </w:r>
          </w:p>
        </w:tc>
      </w:tr>
      <w:tr w:rsidR="006B222A" w:rsidRPr="00A6592F" w:rsidTr="32D0EDC6">
        <w:trPr>
          <w:trHeight w:val="514"/>
        </w:trPr>
        <w:tc>
          <w:tcPr>
            <w:tcW w:w="545" w:type="dxa"/>
            <w:vMerge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  <w:bCs/>
              </w:rPr>
            </w:pPr>
          </w:p>
        </w:tc>
        <w:tc>
          <w:tcPr>
            <w:tcW w:w="1831" w:type="dxa"/>
            <w:vMerge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  <w:tc>
          <w:tcPr>
            <w:tcW w:w="3969" w:type="dxa"/>
            <w:vMerge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</w:p>
        </w:tc>
        <w:tc>
          <w:tcPr>
            <w:tcW w:w="2835" w:type="dxa"/>
          </w:tcPr>
          <w:p w:rsidR="006B222A" w:rsidRPr="00123B7D" w:rsidRDefault="006B222A" w:rsidP="00D22D6C">
            <w:pPr>
              <w:pStyle w:val="NoSpacing"/>
              <w:rPr>
                <w:rFonts w:cs="Calibri"/>
                <w:lang w:val="en-US"/>
              </w:rPr>
            </w:pPr>
            <w:r w:rsidRPr="00123B7D">
              <w:rPr>
                <w:rFonts w:cs="Calibri"/>
                <w:lang w:val="en-US"/>
              </w:rPr>
              <w:t>Karolina Kotorowicz-Jasińska</w:t>
            </w:r>
          </w:p>
        </w:tc>
        <w:tc>
          <w:tcPr>
            <w:tcW w:w="1560" w:type="dxa"/>
            <w:vMerge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  <w:tc>
          <w:tcPr>
            <w:tcW w:w="3404" w:type="dxa"/>
            <w:vMerge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426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3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123B7D">
              <w:rPr>
                <w:rFonts w:cs="Calibri"/>
                <w:bCs/>
                <w:iCs/>
              </w:rPr>
              <w:t>Język niemiecki</w:t>
            </w:r>
          </w:p>
        </w:tc>
        <w:tc>
          <w:tcPr>
            <w:tcW w:w="3969" w:type="dxa"/>
          </w:tcPr>
          <w:p w:rsidR="006B222A" w:rsidRPr="00123B7D" w:rsidRDefault="006B222A" w:rsidP="00872CF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Magnet smart 2. 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Giorgio Motta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LektorKlett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podręcznik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422"/>
        </w:trPr>
        <w:tc>
          <w:tcPr>
            <w:tcW w:w="545" w:type="dxa"/>
          </w:tcPr>
          <w:p w:rsidR="006B222A" w:rsidRPr="00123B7D" w:rsidRDefault="006B222A" w:rsidP="00A6592F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4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123B7D">
              <w:rPr>
                <w:rFonts w:cs="Calibri"/>
              </w:rPr>
              <w:t>Historia</w:t>
            </w:r>
          </w:p>
        </w:tc>
        <w:tc>
          <w:tcPr>
            <w:tcW w:w="3969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Wczoraj i dziś</w:t>
            </w:r>
          </w:p>
        </w:tc>
        <w:tc>
          <w:tcPr>
            <w:tcW w:w="2835" w:type="dxa"/>
          </w:tcPr>
          <w:p w:rsidR="006B222A" w:rsidRPr="00123B7D" w:rsidRDefault="006B222A" w:rsidP="450895A7">
            <w:pPr>
              <w:pStyle w:val="NoSpacing"/>
              <w:spacing w:line="259" w:lineRule="auto"/>
              <w:rPr>
                <w:rFonts w:cs="Calibri"/>
              </w:rPr>
            </w:pPr>
            <w:r w:rsidRPr="00123B7D">
              <w:rPr>
                <w:rFonts w:cs="Calibri"/>
              </w:rPr>
              <w:t>R. Śniegocki, A. Zielińska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</w:tc>
      </w:tr>
      <w:tr w:rsidR="006B222A" w:rsidRPr="00A6592F" w:rsidTr="32D0EDC6">
        <w:trPr>
          <w:trHeight w:val="574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5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Geografia</w:t>
            </w:r>
          </w:p>
        </w:tc>
        <w:tc>
          <w:tcPr>
            <w:tcW w:w="3969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Planeta Nowa 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R. Malarz, M. Szubert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podręcznik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456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6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Biologia</w:t>
            </w:r>
          </w:p>
        </w:tc>
        <w:tc>
          <w:tcPr>
            <w:tcW w:w="3969" w:type="dxa"/>
          </w:tcPr>
          <w:p w:rsidR="006B222A" w:rsidRPr="00123B7D" w:rsidRDefault="006B222A" w:rsidP="00872CF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Puls życia. Klasa</w:t>
            </w:r>
            <w:r>
              <w:rPr>
                <w:rFonts w:cs="Calibri"/>
              </w:rPr>
              <w:t xml:space="preserve"> </w:t>
            </w:r>
            <w:r w:rsidRPr="00123B7D">
              <w:rPr>
                <w:rFonts w:cs="Calibri"/>
              </w:rPr>
              <w:t>8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Jefimow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7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Chemia</w:t>
            </w:r>
          </w:p>
        </w:tc>
        <w:tc>
          <w:tcPr>
            <w:tcW w:w="3969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1D2FF997">
              <w:rPr>
                <w:rFonts w:cs="Calibri"/>
              </w:rPr>
              <w:t>Chemia Nowej Ery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J. Kulawik, T. Kulawik,         M. Litwin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8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  <w:r w:rsidRPr="00123B7D">
              <w:rPr>
                <w:rFonts w:cs="Calibri"/>
              </w:rPr>
              <w:t>Fizyka</w:t>
            </w:r>
          </w:p>
        </w:tc>
        <w:tc>
          <w:tcPr>
            <w:tcW w:w="3969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  <w:shd w:val="clear" w:color="auto" w:fill="F7F7F7"/>
              </w:rPr>
              <w:t>Spotkania z fizyką</w:t>
            </w: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  <w:shd w:val="clear" w:color="auto" w:fill="F7F7F7"/>
              </w:rPr>
              <w:t>G. Francuz-Ornat, T. Kulawik, M. Nowotny-Różańska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680"/>
        </w:trPr>
        <w:tc>
          <w:tcPr>
            <w:tcW w:w="545" w:type="dxa"/>
          </w:tcPr>
          <w:p w:rsidR="006B222A" w:rsidRPr="00123B7D" w:rsidRDefault="006B222A" w:rsidP="000A06C8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9</w:t>
            </w:r>
          </w:p>
        </w:tc>
        <w:tc>
          <w:tcPr>
            <w:tcW w:w="1831" w:type="dxa"/>
          </w:tcPr>
          <w:p w:rsidR="006B222A" w:rsidRPr="00123B7D" w:rsidRDefault="006B222A" w:rsidP="000A06C8">
            <w:pPr>
              <w:spacing w:after="0" w:line="240" w:lineRule="auto"/>
              <w:rPr>
                <w:rFonts w:cs="Calibri"/>
              </w:rPr>
            </w:pPr>
            <w:r w:rsidRPr="00123B7D">
              <w:rPr>
                <w:rFonts w:cs="Calibri"/>
                <w:bCs/>
                <w:iCs/>
              </w:rPr>
              <w:t>Matematyka</w:t>
            </w:r>
          </w:p>
          <w:p w:rsidR="006B222A" w:rsidRPr="00123B7D" w:rsidRDefault="006B222A" w:rsidP="000A06C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Matematyka z kluczem 8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</w:p>
        </w:tc>
        <w:tc>
          <w:tcPr>
            <w:tcW w:w="2835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Braun, A. Mańkowska,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</w:rPr>
            </w:pPr>
            <w:r w:rsidRPr="00123B7D">
              <w:rPr>
                <w:rFonts w:cs="Calibri"/>
              </w:rPr>
              <w:t>M. Paszyńska</w:t>
            </w:r>
          </w:p>
        </w:tc>
        <w:tc>
          <w:tcPr>
            <w:tcW w:w="1560" w:type="dxa"/>
          </w:tcPr>
          <w:p w:rsidR="006B222A" w:rsidRPr="00123B7D" w:rsidRDefault="006B222A" w:rsidP="000A06C8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Default="006B222A" w:rsidP="000A06C8">
            <w:pPr>
              <w:pStyle w:val="NoSpacing"/>
              <w:rPr>
                <w:rFonts w:cs="Calibri"/>
              </w:rPr>
            </w:pPr>
            <w:r w:rsidRPr="32D0EDC6">
              <w:rPr>
                <w:rFonts w:cs="Calibri"/>
              </w:rPr>
              <w:t>podręcznik</w:t>
            </w:r>
            <w:r w:rsidRPr="32D0EDC6">
              <w:rPr>
                <w:rFonts w:cs="Calibri"/>
                <w:b/>
                <w:bCs/>
              </w:rPr>
              <w:t xml:space="preserve"> </w:t>
            </w:r>
            <w:r w:rsidRPr="32D0EDC6">
              <w:rPr>
                <w:rFonts w:cs="Calibri"/>
              </w:rPr>
              <w:t xml:space="preserve"> </w:t>
            </w:r>
          </w:p>
          <w:p w:rsidR="006B222A" w:rsidRPr="00123B7D" w:rsidRDefault="006B222A" w:rsidP="000A06C8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zeszyt ćwiczeń  </w:t>
            </w: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92347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1831" w:type="dxa"/>
          </w:tcPr>
          <w:p w:rsidR="006B222A" w:rsidRPr="00123B7D" w:rsidRDefault="006B222A" w:rsidP="0092347D">
            <w:pPr>
              <w:rPr>
                <w:rFonts w:cs="Calibri"/>
              </w:rPr>
            </w:pPr>
            <w:r>
              <w:rPr>
                <w:rFonts w:cs="Calibri"/>
              </w:rPr>
              <w:t>WOS</w:t>
            </w:r>
          </w:p>
        </w:tc>
        <w:tc>
          <w:tcPr>
            <w:tcW w:w="3969" w:type="dxa"/>
          </w:tcPr>
          <w:p w:rsidR="006B222A" w:rsidRPr="00A7287D" w:rsidRDefault="006B222A" w:rsidP="0092347D">
            <w:pPr>
              <w:pStyle w:val="NoSpacing"/>
              <w:rPr>
                <w:rFonts w:cs="Calibri"/>
              </w:rPr>
            </w:pPr>
            <w:r w:rsidRPr="1D2FF997">
              <w:rPr>
                <w:rStyle w:val="font"/>
                <w:rFonts w:cs="Calibri"/>
              </w:rPr>
              <w:t>Dziś i jutro (nowa edycja)</w:t>
            </w:r>
          </w:p>
        </w:tc>
        <w:tc>
          <w:tcPr>
            <w:tcW w:w="2835" w:type="dxa"/>
          </w:tcPr>
          <w:p w:rsidR="006B222A" w:rsidRPr="00A7287D" w:rsidRDefault="006B222A" w:rsidP="0092347D">
            <w:pPr>
              <w:pStyle w:val="NoSpacing"/>
              <w:rPr>
                <w:rFonts w:cs="Calibri"/>
              </w:rPr>
            </w:pPr>
            <w:r w:rsidRPr="00A7287D">
              <w:rPr>
                <w:rStyle w:val="font"/>
                <w:rFonts w:cs="Calibri"/>
                <w:bCs/>
              </w:rPr>
              <w:t>I. Janicka, A. Janicki, A. Kucia-Maćkowska, T. Maćkowski</w:t>
            </w:r>
          </w:p>
        </w:tc>
        <w:tc>
          <w:tcPr>
            <w:tcW w:w="1560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  <w:bCs/>
              </w:rPr>
            </w:pPr>
            <w:r w:rsidRPr="00123B7D">
              <w:rPr>
                <w:rFonts w:cs="Calibri"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>podręcznik</w:t>
            </w:r>
            <w:r w:rsidRPr="00123B7D">
              <w:rPr>
                <w:rFonts w:cs="Calibri"/>
                <w:b/>
                <w:bCs/>
              </w:rPr>
              <w:t xml:space="preserve"> </w:t>
            </w:r>
          </w:p>
          <w:p w:rsidR="006B222A" w:rsidRPr="00123B7D" w:rsidRDefault="006B222A" w:rsidP="0092347D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92347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1831" w:type="dxa"/>
          </w:tcPr>
          <w:p w:rsidR="006B222A" w:rsidRPr="00123B7D" w:rsidRDefault="006B222A" w:rsidP="0092347D">
            <w:pPr>
              <w:rPr>
                <w:rFonts w:cs="Calibri"/>
              </w:rPr>
            </w:pPr>
            <w:r>
              <w:rPr>
                <w:rFonts w:cs="Calibri"/>
              </w:rPr>
              <w:t>EDB</w:t>
            </w:r>
          </w:p>
        </w:tc>
        <w:tc>
          <w:tcPr>
            <w:tcW w:w="3969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Żyję i działam bezpiecznie</w:t>
            </w:r>
          </w:p>
        </w:tc>
        <w:tc>
          <w:tcPr>
            <w:tcW w:w="2835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J. Słoma</w:t>
            </w:r>
          </w:p>
        </w:tc>
        <w:tc>
          <w:tcPr>
            <w:tcW w:w="1560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Nowa Era</w:t>
            </w:r>
          </w:p>
        </w:tc>
        <w:tc>
          <w:tcPr>
            <w:tcW w:w="3404" w:type="dxa"/>
          </w:tcPr>
          <w:p w:rsidR="006B222A" w:rsidRPr="00123B7D" w:rsidRDefault="006B222A" w:rsidP="32D0EDC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32D0EDC6">
              <w:rPr>
                <w:rFonts w:cs="Calibri"/>
              </w:rPr>
              <w:t>odręcznik</w:t>
            </w:r>
          </w:p>
          <w:p w:rsidR="006B222A" w:rsidRPr="00123B7D" w:rsidRDefault="006B222A" w:rsidP="0092347D">
            <w:pPr>
              <w:pStyle w:val="NoSpacing"/>
              <w:rPr>
                <w:rFonts w:cs="Calibri"/>
              </w:rPr>
            </w:pPr>
          </w:p>
        </w:tc>
      </w:tr>
      <w:tr w:rsidR="006B222A" w:rsidRPr="00A6592F" w:rsidTr="32D0EDC6">
        <w:trPr>
          <w:trHeight w:val="20"/>
        </w:trPr>
        <w:tc>
          <w:tcPr>
            <w:tcW w:w="545" w:type="dxa"/>
          </w:tcPr>
          <w:p w:rsidR="006B222A" w:rsidRPr="00123B7D" w:rsidRDefault="006B222A" w:rsidP="00A16DD9">
            <w:pPr>
              <w:rPr>
                <w:rFonts w:cs="Calibri"/>
                <w:bCs/>
              </w:rPr>
            </w:pPr>
            <w:r w:rsidRPr="00123B7D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2</w:t>
            </w:r>
          </w:p>
        </w:tc>
        <w:tc>
          <w:tcPr>
            <w:tcW w:w="1831" w:type="dxa"/>
          </w:tcPr>
          <w:p w:rsidR="006B222A" w:rsidRPr="00123B7D" w:rsidRDefault="006B222A" w:rsidP="0092347D">
            <w:pPr>
              <w:rPr>
                <w:rFonts w:cs="Calibri"/>
              </w:rPr>
            </w:pPr>
            <w:r w:rsidRPr="00123B7D">
              <w:rPr>
                <w:rFonts w:cs="Calibri"/>
              </w:rPr>
              <w:t>Religia</w:t>
            </w:r>
          </w:p>
        </w:tc>
        <w:tc>
          <w:tcPr>
            <w:tcW w:w="3969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  <w:sz w:val="20"/>
                <w:szCs w:val="20"/>
              </w:rPr>
            </w:pPr>
            <w:r w:rsidRPr="1C583DD2">
              <w:rPr>
                <w:rFonts w:ascii="Open Sans" w:hAnsi="Open Sans" w:cs="Open Sans"/>
                <w:color w:val="000000"/>
                <w:sz w:val="20"/>
                <w:szCs w:val="20"/>
              </w:rPr>
              <w:t>Szczęśliwi, którzy zdobywają świętość</w:t>
            </w:r>
          </w:p>
        </w:tc>
        <w:tc>
          <w:tcPr>
            <w:tcW w:w="2835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</w:rPr>
            </w:pPr>
            <w:r w:rsidRPr="1C583DD2">
              <w:rPr>
                <w:rFonts w:cs="Calibri"/>
                <w:color w:val="000000"/>
              </w:rPr>
              <w:t>ks. dr K. Mielnicki, E. Kondrak</w:t>
            </w:r>
          </w:p>
          <w:p w:rsidR="006B222A" w:rsidRPr="00123B7D" w:rsidRDefault="006B222A" w:rsidP="1C583DD2">
            <w:pPr>
              <w:pStyle w:val="NoSpacing"/>
              <w:rPr>
                <w:rFonts w:cs="Calibri"/>
              </w:rPr>
            </w:pPr>
          </w:p>
        </w:tc>
        <w:tc>
          <w:tcPr>
            <w:tcW w:w="1560" w:type="dxa"/>
          </w:tcPr>
          <w:p w:rsidR="006B222A" w:rsidRPr="00123B7D" w:rsidRDefault="006B222A" w:rsidP="1C583DD2">
            <w:pPr>
              <w:pStyle w:val="NoSpacing"/>
              <w:rPr>
                <w:rFonts w:cs="Calibri"/>
              </w:rPr>
            </w:pPr>
            <w:r w:rsidRPr="1C583DD2">
              <w:rPr>
                <w:rFonts w:cs="Calibri"/>
              </w:rPr>
              <w:t>Jedność</w:t>
            </w:r>
          </w:p>
        </w:tc>
        <w:tc>
          <w:tcPr>
            <w:tcW w:w="3404" w:type="dxa"/>
          </w:tcPr>
          <w:p w:rsidR="006B222A" w:rsidRPr="00123B7D" w:rsidRDefault="006B222A" w:rsidP="0092347D">
            <w:pPr>
              <w:pStyle w:val="NoSpacing"/>
              <w:rPr>
                <w:rFonts w:cs="Calibri"/>
                <w:b/>
                <w:bCs/>
              </w:rPr>
            </w:pPr>
            <w:r w:rsidRPr="00123B7D">
              <w:rPr>
                <w:rFonts w:cs="Calibri"/>
              </w:rPr>
              <w:t xml:space="preserve">podręcznik   </w:t>
            </w:r>
          </w:p>
        </w:tc>
      </w:tr>
    </w:tbl>
    <w:p w:rsidR="006B222A" w:rsidRPr="00BD4C79" w:rsidRDefault="006B222A" w:rsidP="00907708">
      <w:pPr>
        <w:spacing w:after="0" w:line="240" w:lineRule="auto"/>
        <w:rPr>
          <w:rFonts w:cs="Arial"/>
          <w:color w:val="000000"/>
        </w:rPr>
      </w:pPr>
      <w:bookmarkStart w:id="0" w:name="_GoBack"/>
      <w:bookmarkEnd w:id="0"/>
    </w:p>
    <w:sectPr w:rsidR="006B222A" w:rsidRPr="00BD4C79" w:rsidSect="00FC741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04775C"/>
    <w:multiLevelType w:val="hybridMultilevel"/>
    <w:tmpl w:val="C9520D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13935"/>
    <w:multiLevelType w:val="hybridMultilevel"/>
    <w:tmpl w:val="E8268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B72"/>
    <w:multiLevelType w:val="hybridMultilevel"/>
    <w:tmpl w:val="F5F42DA4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09DC62F0"/>
    <w:multiLevelType w:val="hybridMultilevel"/>
    <w:tmpl w:val="B1DE2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257C"/>
    <w:multiLevelType w:val="hybridMultilevel"/>
    <w:tmpl w:val="750A5DC4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0FBA0FAB"/>
    <w:multiLevelType w:val="hybridMultilevel"/>
    <w:tmpl w:val="92E27D00"/>
    <w:lvl w:ilvl="0" w:tplc="D9402B22">
      <w:start w:val="1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7">
    <w:nsid w:val="157965D3"/>
    <w:multiLevelType w:val="hybridMultilevel"/>
    <w:tmpl w:val="14E025D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8">
    <w:nsid w:val="1C313457"/>
    <w:multiLevelType w:val="hybridMultilevel"/>
    <w:tmpl w:val="47BED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4DEF"/>
    <w:multiLevelType w:val="hybridMultilevel"/>
    <w:tmpl w:val="309E7760"/>
    <w:lvl w:ilvl="0" w:tplc="5A5CF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B2F3E"/>
    <w:multiLevelType w:val="hybridMultilevel"/>
    <w:tmpl w:val="1F508114"/>
    <w:lvl w:ilvl="0" w:tplc="15CA4A64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13BF2"/>
    <w:multiLevelType w:val="hybridMultilevel"/>
    <w:tmpl w:val="AFC0D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13131"/>
    <w:multiLevelType w:val="hybridMultilevel"/>
    <w:tmpl w:val="E6CCE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57295"/>
    <w:multiLevelType w:val="hybridMultilevel"/>
    <w:tmpl w:val="41E2D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91734"/>
    <w:multiLevelType w:val="hybridMultilevel"/>
    <w:tmpl w:val="50C65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67242"/>
    <w:multiLevelType w:val="hybridMultilevel"/>
    <w:tmpl w:val="360CD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1F58"/>
    <w:multiLevelType w:val="hybridMultilevel"/>
    <w:tmpl w:val="1C74EDC0"/>
    <w:lvl w:ilvl="0" w:tplc="E12ACA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D8E5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B42B7F"/>
    <w:multiLevelType w:val="hybridMultilevel"/>
    <w:tmpl w:val="515CAF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4078B8"/>
    <w:multiLevelType w:val="hybridMultilevel"/>
    <w:tmpl w:val="DA8CAE5A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11E7C59"/>
    <w:multiLevelType w:val="hybridMultilevel"/>
    <w:tmpl w:val="158A90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2225E6"/>
    <w:multiLevelType w:val="hybridMultilevel"/>
    <w:tmpl w:val="8B445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0BF7"/>
    <w:multiLevelType w:val="hybridMultilevel"/>
    <w:tmpl w:val="76702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80A05"/>
    <w:multiLevelType w:val="hybridMultilevel"/>
    <w:tmpl w:val="039840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0D2D5F"/>
    <w:multiLevelType w:val="hybridMultilevel"/>
    <w:tmpl w:val="94002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82463"/>
    <w:multiLevelType w:val="hybridMultilevel"/>
    <w:tmpl w:val="C32E660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D2B5731"/>
    <w:multiLevelType w:val="hybridMultilevel"/>
    <w:tmpl w:val="7278F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7260E"/>
    <w:multiLevelType w:val="hybridMultilevel"/>
    <w:tmpl w:val="8FDED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03CED"/>
    <w:multiLevelType w:val="hybridMultilevel"/>
    <w:tmpl w:val="1C009B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DD1DD8"/>
    <w:multiLevelType w:val="hybridMultilevel"/>
    <w:tmpl w:val="18A4B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C1429"/>
    <w:multiLevelType w:val="hybridMultilevel"/>
    <w:tmpl w:val="1B9C8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568A4"/>
    <w:multiLevelType w:val="hybridMultilevel"/>
    <w:tmpl w:val="4AD41E2E"/>
    <w:lvl w:ilvl="0" w:tplc="0415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>
    <w:nsid w:val="617924B1"/>
    <w:multiLevelType w:val="hybridMultilevel"/>
    <w:tmpl w:val="6EFAF37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2">
    <w:nsid w:val="62564D00"/>
    <w:multiLevelType w:val="hybridMultilevel"/>
    <w:tmpl w:val="CE5AF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5703"/>
    <w:multiLevelType w:val="hybridMultilevel"/>
    <w:tmpl w:val="EC6C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106CAD"/>
    <w:multiLevelType w:val="hybridMultilevel"/>
    <w:tmpl w:val="01A8FF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CD8B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C944F032">
      <w:start w:val="3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B03B9"/>
    <w:multiLevelType w:val="hybridMultilevel"/>
    <w:tmpl w:val="FE36F6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36D33"/>
    <w:multiLevelType w:val="hybridMultilevel"/>
    <w:tmpl w:val="8C04D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D037E"/>
    <w:multiLevelType w:val="hybridMultilevel"/>
    <w:tmpl w:val="6E3C7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57313"/>
    <w:multiLevelType w:val="hybridMultilevel"/>
    <w:tmpl w:val="CA4AF4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34AE9"/>
    <w:multiLevelType w:val="hybridMultilevel"/>
    <w:tmpl w:val="EBE8A3C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6"/>
  </w:num>
  <w:num w:numId="8">
    <w:abstractNumId w:val="12"/>
  </w:num>
  <w:num w:numId="9">
    <w:abstractNumId w:val="33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30"/>
  </w:num>
  <w:num w:numId="14">
    <w:abstractNumId w:val="8"/>
  </w:num>
  <w:num w:numId="15">
    <w:abstractNumId w:val="21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0"/>
  </w:num>
  <w:num w:numId="21">
    <w:abstractNumId w:val="19"/>
  </w:num>
  <w:num w:numId="22">
    <w:abstractNumId w:val="32"/>
  </w:num>
  <w:num w:numId="23">
    <w:abstractNumId w:val="2"/>
  </w:num>
  <w:num w:numId="24">
    <w:abstractNumId w:val="25"/>
  </w:num>
  <w:num w:numId="25">
    <w:abstractNumId w:val="13"/>
  </w:num>
  <w:num w:numId="26">
    <w:abstractNumId w:val="26"/>
  </w:num>
  <w:num w:numId="27">
    <w:abstractNumId w:val="37"/>
  </w:num>
  <w:num w:numId="28">
    <w:abstractNumId w:val="1"/>
  </w:num>
  <w:num w:numId="29">
    <w:abstractNumId w:val="17"/>
  </w:num>
  <w:num w:numId="30">
    <w:abstractNumId w:val="22"/>
  </w:num>
  <w:num w:numId="31">
    <w:abstractNumId w:val="27"/>
  </w:num>
  <w:num w:numId="32">
    <w:abstractNumId w:val="18"/>
  </w:num>
  <w:num w:numId="33">
    <w:abstractNumId w:val="9"/>
  </w:num>
  <w:num w:numId="34">
    <w:abstractNumId w:val="29"/>
  </w:num>
  <w:num w:numId="35">
    <w:abstractNumId w:val="38"/>
  </w:num>
  <w:num w:numId="36">
    <w:abstractNumId w:val="11"/>
  </w:num>
  <w:num w:numId="37">
    <w:abstractNumId w:val="14"/>
  </w:num>
  <w:num w:numId="38">
    <w:abstractNumId w:val="4"/>
  </w:num>
  <w:num w:numId="39">
    <w:abstractNumId w:val="36"/>
  </w:num>
  <w:num w:numId="40">
    <w:abstractNumId w:val="1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A2"/>
    <w:rsid w:val="00016AA1"/>
    <w:rsid w:val="000403B4"/>
    <w:rsid w:val="000424D9"/>
    <w:rsid w:val="000541A4"/>
    <w:rsid w:val="0008730E"/>
    <w:rsid w:val="00091DFA"/>
    <w:rsid w:val="000A06C8"/>
    <w:rsid w:val="000B00F3"/>
    <w:rsid w:val="000B0F20"/>
    <w:rsid w:val="000B2613"/>
    <w:rsid w:val="000C77BD"/>
    <w:rsid w:val="00123B7D"/>
    <w:rsid w:val="00160ECC"/>
    <w:rsid w:val="00172C7A"/>
    <w:rsid w:val="001A5570"/>
    <w:rsid w:val="001A7A5C"/>
    <w:rsid w:val="001B347F"/>
    <w:rsid w:val="001C43FF"/>
    <w:rsid w:val="001C5057"/>
    <w:rsid w:val="001D5E20"/>
    <w:rsid w:val="001E5ABE"/>
    <w:rsid w:val="001F6A5B"/>
    <w:rsid w:val="00234456"/>
    <w:rsid w:val="0025066C"/>
    <w:rsid w:val="00275E3A"/>
    <w:rsid w:val="002C0AC8"/>
    <w:rsid w:val="002C698F"/>
    <w:rsid w:val="002E70F2"/>
    <w:rsid w:val="00314642"/>
    <w:rsid w:val="00352C92"/>
    <w:rsid w:val="00353BB5"/>
    <w:rsid w:val="003620DA"/>
    <w:rsid w:val="00365A1B"/>
    <w:rsid w:val="00377C6A"/>
    <w:rsid w:val="003929DE"/>
    <w:rsid w:val="003A690A"/>
    <w:rsid w:val="003A7279"/>
    <w:rsid w:val="003B1FBE"/>
    <w:rsid w:val="003B7BA1"/>
    <w:rsid w:val="003C01A2"/>
    <w:rsid w:val="003C55CC"/>
    <w:rsid w:val="003C7B85"/>
    <w:rsid w:val="003E434B"/>
    <w:rsid w:val="003E52A5"/>
    <w:rsid w:val="003F7782"/>
    <w:rsid w:val="00405BB8"/>
    <w:rsid w:val="00415347"/>
    <w:rsid w:val="00417342"/>
    <w:rsid w:val="00426AB0"/>
    <w:rsid w:val="00427C30"/>
    <w:rsid w:val="00432FB8"/>
    <w:rsid w:val="0044175B"/>
    <w:rsid w:val="004602CD"/>
    <w:rsid w:val="004640FA"/>
    <w:rsid w:val="00486CD3"/>
    <w:rsid w:val="00487E23"/>
    <w:rsid w:val="004902C3"/>
    <w:rsid w:val="00492B58"/>
    <w:rsid w:val="004C00D2"/>
    <w:rsid w:val="004F2844"/>
    <w:rsid w:val="00552D0F"/>
    <w:rsid w:val="0056437D"/>
    <w:rsid w:val="005660B3"/>
    <w:rsid w:val="005677E2"/>
    <w:rsid w:val="005727BC"/>
    <w:rsid w:val="00591F3B"/>
    <w:rsid w:val="005C78BC"/>
    <w:rsid w:val="005F4E21"/>
    <w:rsid w:val="00620ED7"/>
    <w:rsid w:val="00627A8E"/>
    <w:rsid w:val="006372DA"/>
    <w:rsid w:val="006476EA"/>
    <w:rsid w:val="00647A43"/>
    <w:rsid w:val="00666807"/>
    <w:rsid w:val="00682CD8"/>
    <w:rsid w:val="006A2579"/>
    <w:rsid w:val="006B222A"/>
    <w:rsid w:val="00702608"/>
    <w:rsid w:val="00724563"/>
    <w:rsid w:val="00730771"/>
    <w:rsid w:val="00740A13"/>
    <w:rsid w:val="007412FC"/>
    <w:rsid w:val="007A744C"/>
    <w:rsid w:val="007B79FD"/>
    <w:rsid w:val="007E33BD"/>
    <w:rsid w:val="007E7435"/>
    <w:rsid w:val="008038FE"/>
    <w:rsid w:val="00804328"/>
    <w:rsid w:val="00811A75"/>
    <w:rsid w:val="00820E35"/>
    <w:rsid w:val="00824EE8"/>
    <w:rsid w:val="008712C8"/>
    <w:rsid w:val="00872CF8"/>
    <w:rsid w:val="008746AD"/>
    <w:rsid w:val="008A18CB"/>
    <w:rsid w:val="008A20A2"/>
    <w:rsid w:val="008A6791"/>
    <w:rsid w:val="008B4C6A"/>
    <w:rsid w:val="008D78DE"/>
    <w:rsid w:val="008F1A82"/>
    <w:rsid w:val="008F69F4"/>
    <w:rsid w:val="00900183"/>
    <w:rsid w:val="00902E6A"/>
    <w:rsid w:val="009031A0"/>
    <w:rsid w:val="00907708"/>
    <w:rsid w:val="0092347D"/>
    <w:rsid w:val="0094515B"/>
    <w:rsid w:val="00951231"/>
    <w:rsid w:val="0096378D"/>
    <w:rsid w:val="00973EBB"/>
    <w:rsid w:val="00986949"/>
    <w:rsid w:val="009976B1"/>
    <w:rsid w:val="009B5B19"/>
    <w:rsid w:val="009E68AD"/>
    <w:rsid w:val="00A12C40"/>
    <w:rsid w:val="00A16852"/>
    <w:rsid w:val="00A16DD9"/>
    <w:rsid w:val="00A46014"/>
    <w:rsid w:val="00A6592F"/>
    <w:rsid w:val="00A7287D"/>
    <w:rsid w:val="00A94E41"/>
    <w:rsid w:val="00A9541F"/>
    <w:rsid w:val="00AA51A2"/>
    <w:rsid w:val="00AA7C26"/>
    <w:rsid w:val="00AB450C"/>
    <w:rsid w:val="00B20F56"/>
    <w:rsid w:val="00B532E3"/>
    <w:rsid w:val="00B6A16C"/>
    <w:rsid w:val="00B805B6"/>
    <w:rsid w:val="00BA11B2"/>
    <w:rsid w:val="00BA1F61"/>
    <w:rsid w:val="00BB56BA"/>
    <w:rsid w:val="00BB620B"/>
    <w:rsid w:val="00BD4C79"/>
    <w:rsid w:val="00BE2F16"/>
    <w:rsid w:val="00BF29FE"/>
    <w:rsid w:val="00BF4649"/>
    <w:rsid w:val="00C02800"/>
    <w:rsid w:val="00C033AD"/>
    <w:rsid w:val="00C16C36"/>
    <w:rsid w:val="00C42814"/>
    <w:rsid w:val="00C8031C"/>
    <w:rsid w:val="00C96B50"/>
    <w:rsid w:val="00CA3F4D"/>
    <w:rsid w:val="00CB52F1"/>
    <w:rsid w:val="00D06718"/>
    <w:rsid w:val="00D11D7D"/>
    <w:rsid w:val="00D22D6C"/>
    <w:rsid w:val="00D2625B"/>
    <w:rsid w:val="00D263AF"/>
    <w:rsid w:val="00D6026B"/>
    <w:rsid w:val="00D62B0F"/>
    <w:rsid w:val="00DC156C"/>
    <w:rsid w:val="00DE0B52"/>
    <w:rsid w:val="00DE2041"/>
    <w:rsid w:val="00DE3351"/>
    <w:rsid w:val="00DF60A2"/>
    <w:rsid w:val="00E042B4"/>
    <w:rsid w:val="00E50840"/>
    <w:rsid w:val="00E61D20"/>
    <w:rsid w:val="00E668D9"/>
    <w:rsid w:val="00EC704B"/>
    <w:rsid w:val="00EE29EB"/>
    <w:rsid w:val="00EF07D5"/>
    <w:rsid w:val="00F14A3E"/>
    <w:rsid w:val="00F30116"/>
    <w:rsid w:val="00F67B38"/>
    <w:rsid w:val="00F9167D"/>
    <w:rsid w:val="00F95967"/>
    <w:rsid w:val="00F96B3D"/>
    <w:rsid w:val="00FB6411"/>
    <w:rsid w:val="00FC3DD5"/>
    <w:rsid w:val="00FC7414"/>
    <w:rsid w:val="00FD4442"/>
    <w:rsid w:val="00FE2B34"/>
    <w:rsid w:val="00FF2B90"/>
    <w:rsid w:val="02AFCFB7"/>
    <w:rsid w:val="02B92C91"/>
    <w:rsid w:val="03B4E1B5"/>
    <w:rsid w:val="041A37FE"/>
    <w:rsid w:val="0421B266"/>
    <w:rsid w:val="0423BF7D"/>
    <w:rsid w:val="046C69DB"/>
    <w:rsid w:val="0588ECBB"/>
    <w:rsid w:val="06DB15BD"/>
    <w:rsid w:val="0763AB5E"/>
    <w:rsid w:val="07707AE3"/>
    <w:rsid w:val="077C1DD2"/>
    <w:rsid w:val="08C96428"/>
    <w:rsid w:val="0A49EE4C"/>
    <w:rsid w:val="0AD4FAE4"/>
    <w:rsid w:val="0BA01E27"/>
    <w:rsid w:val="0BAD9A71"/>
    <w:rsid w:val="0DC765DB"/>
    <w:rsid w:val="0E77C7E3"/>
    <w:rsid w:val="0E8DD29C"/>
    <w:rsid w:val="0FF1B4EC"/>
    <w:rsid w:val="111480DC"/>
    <w:rsid w:val="124569A6"/>
    <w:rsid w:val="12B60C53"/>
    <w:rsid w:val="12D1A2BB"/>
    <w:rsid w:val="1311EE3F"/>
    <w:rsid w:val="138E5F90"/>
    <w:rsid w:val="141D2F71"/>
    <w:rsid w:val="144D2BED"/>
    <w:rsid w:val="14ADBEA0"/>
    <w:rsid w:val="155A61B0"/>
    <w:rsid w:val="15A2EF4F"/>
    <w:rsid w:val="15E2FDF6"/>
    <w:rsid w:val="16A4FABE"/>
    <w:rsid w:val="18A0351F"/>
    <w:rsid w:val="1914A72C"/>
    <w:rsid w:val="198CE30A"/>
    <w:rsid w:val="199852FD"/>
    <w:rsid w:val="19B1BB78"/>
    <w:rsid w:val="1A33F118"/>
    <w:rsid w:val="1AA13840"/>
    <w:rsid w:val="1B899AA5"/>
    <w:rsid w:val="1C583DD2"/>
    <w:rsid w:val="1D2FF997"/>
    <w:rsid w:val="1EB0DFC5"/>
    <w:rsid w:val="210759E9"/>
    <w:rsid w:val="21746F02"/>
    <w:rsid w:val="217A9923"/>
    <w:rsid w:val="22731181"/>
    <w:rsid w:val="233043B6"/>
    <w:rsid w:val="23D35E5A"/>
    <w:rsid w:val="2421216A"/>
    <w:rsid w:val="25B229FA"/>
    <w:rsid w:val="26EAD158"/>
    <w:rsid w:val="275ED475"/>
    <w:rsid w:val="2814E9CA"/>
    <w:rsid w:val="2836A1E8"/>
    <w:rsid w:val="28A169BA"/>
    <w:rsid w:val="295D87D7"/>
    <w:rsid w:val="2C016490"/>
    <w:rsid w:val="2D4EF1D1"/>
    <w:rsid w:val="2D56B004"/>
    <w:rsid w:val="2EA4B1DF"/>
    <w:rsid w:val="300E5185"/>
    <w:rsid w:val="30731B3E"/>
    <w:rsid w:val="30809CF4"/>
    <w:rsid w:val="30F79160"/>
    <w:rsid w:val="31146A39"/>
    <w:rsid w:val="31970C09"/>
    <w:rsid w:val="3222C37E"/>
    <w:rsid w:val="32D0EDC6"/>
    <w:rsid w:val="34FDEACD"/>
    <w:rsid w:val="351DD174"/>
    <w:rsid w:val="35943B73"/>
    <w:rsid w:val="364CA4C5"/>
    <w:rsid w:val="374614C3"/>
    <w:rsid w:val="378021E0"/>
    <w:rsid w:val="398B765F"/>
    <w:rsid w:val="3B1EE484"/>
    <w:rsid w:val="3C14F7A9"/>
    <w:rsid w:val="3EB23D98"/>
    <w:rsid w:val="3EE1C800"/>
    <w:rsid w:val="3F36CBD1"/>
    <w:rsid w:val="40191C1E"/>
    <w:rsid w:val="4325FBBF"/>
    <w:rsid w:val="442FFB4D"/>
    <w:rsid w:val="44A8FC16"/>
    <w:rsid w:val="44FA98FD"/>
    <w:rsid w:val="450895A7"/>
    <w:rsid w:val="4627EC2B"/>
    <w:rsid w:val="46B6098E"/>
    <w:rsid w:val="46B83FE9"/>
    <w:rsid w:val="481DBA02"/>
    <w:rsid w:val="48EA3823"/>
    <w:rsid w:val="49C1635F"/>
    <w:rsid w:val="49EF2B2A"/>
    <w:rsid w:val="4B572E09"/>
    <w:rsid w:val="4D380F4C"/>
    <w:rsid w:val="4D722A41"/>
    <w:rsid w:val="4FCE726E"/>
    <w:rsid w:val="50E08034"/>
    <w:rsid w:val="5325A9F5"/>
    <w:rsid w:val="53FFA950"/>
    <w:rsid w:val="55790568"/>
    <w:rsid w:val="558A5D62"/>
    <w:rsid w:val="562CD293"/>
    <w:rsid w:val="56634DFD"/>
    <w:rsid w:val="56AB4F48"/>
    <w:rsid w:val="56B67D60"/>
    <w:rsid w:val="572326EB"/>
    <w:rsid w:val="574CB52E"/>
    <w:rsid w:val="574D2C16"/>
    <w:rsid w:val="57C813F2"/>
    <w:rsid w:val="58951650"/>
    <w:rsid w:val="589CFFF2"/>
    <w:rsid w:val="5907F929"/>
    <w:rsid w:val="5A27A26E"/>
    <w:rsid w:val="5A3B3520"/>
    <w:rsid w:val="5A4C20F5"/>
    <w:rsid w:val="5A52C7F8"/>
    <w:rsid w:val="5AC0B901"/>
    <w:rsid w:val="5ADB0BA4"/>
    <w:rsid w:val="5B99A7FE"/>
    <w:rsid w:val="5BC72297"/>
    <w:rsid w:val="5EC53977"/>
    <w:rsid w:val="5F321C2A"/>
    <w:rsid w:val="6003B38F"/>
    <w:rsid w:val="60DC6D1D"/>
    <w:rsid w:val="611DAE20"/>
    <w:rsid w:val="623D951A"/>
    <w:rsid w:val="6388CB25"/>
    <w:rsid w:val="662EB72C"/>
    <w:rsid w:val="666E2D57"/>
    <w:rsid w:val="67718A38"/>
    <w:rsid w:val="69DCD8D5"/>
    <w:rsid w:val="6B334A57"/>
    <w:rsid w:val="6B619FDF"/>
    <w:rsid w:val="6BA45BE5"/>
    <w:rsid w:val="6BC8690E"/>
    <w:rsid w:val="6C1DB75E"/>
    <w:rsid w:val="6C2AD010"/>
    <w:rsid w:val="6D11AD22"/>
    <w:rsid w:val="6D547ADE"/>
    <w:rsid w:val="6DE4FBA5"/>
    <w:rsid w:val="6ECD7F28"/>
    <w:rsid w:val="6EFC6E84"/>
    <w:rsid w:val="6FC4FA3B"/>
    <w:rsid w:val="711400D4"/>
    <w:rsid w:val="7124A716"/>
    <w:rsid w:val="7247938D"/>
    <w:rsid w:val="72749B2A"/>
    <w:rsid w:val="72E9EE67"/>
    <w:rsid w:val="7406D467"/>
    <w:rsid w:val="74226991"/>
    <w:rsid w:val="7425745C"/>
    <w:rsid w:val="74FA363F"/>
    <w:rsid w:val="757B85E3"/>
    <w:rsid w:val="768790E1"/>
    <w:rsid w:val="78918CD9"/>
    <w:rsid w:val="7B0274F6"/>
    <w:rsid w:val="7B0D5101"/>
    <w:rsid w:val="7BB38C28"/>
    <w:rsid w:val="7C91BCC8"/>
    <w:rsid w:val="7E54F1D0"/>
    <w:rsid w:val="7EF5AB28"/>
    <w:rsid w:val="7F07C5F5"/>
    <w:rsid w:val="7F1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20A2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FC3DD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BA11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11B2"/>
    <w:rPr>
      <w:rFonts w:cs="Times New Roman"/>
      <w:b/>
    </w:rPr>
  </w:style>
  <w:style w:type="paragraph" w:customStyle="1" w:styleId="Default">
    <w:name w:val="Default"/>
    <w:uiPriority w:val="99"/>
    <w:rsid w:val="00160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AA7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32F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C6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C6A"/>
    <w:rPr>
      <w:rFonts w:ascii="Tahoma" w:hAnsi="Tahoma" w:cs="Times New Roman"/>
      <w:sz w:val="16"/>
      <w:lang w:eastAsia="en-US"/>
    </w:rPr>
  </w:style>
  <w:style w:type="character" w:customStyle="1" w:styleId="font">
    <w:name w:val="font"/>
    <w:uiPriority w:val="99"/>
    <w:rsid w:val="0092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1011</Words>
  <Characters>6072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Szwajca</dc:creator>
  <cp:keywords/>
  <dc:description/>
  <cp:lastModifiedBy>User</cp:lastModifiedBy>
  <cp:revision>71</cp:revision>
  <cp:lastPrinted>2022-09-22T10:07:00Z</cp:lastPrinted>
  <dcterms:created xsi:type="dcterms:W3CDTF">2016-06-15T11:28:00Z</dcterms:created>
  <dcterms:modified xsi:type="dcterms:W3CDTF">2023-09-07T07:54:00Z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0x0101003BB7402FECC7C54BA2A845CB9AFEC873</vt:lpwstr>
  </property>
</Properties>
</file>